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0A8C" w14:textId="2E72CD31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  <w:r w:rsidRPr="00135390">
        <w:rPr>
          <w:rFonts w:ascii="Arial" w:hAnsi="Arial" w:cs="Arial"/>
          <w:b/>
          <w:bCs/>
          <w:sz w:val="22"/>
        </w:rPr>
        <w:t>NIMITYSTOIMIKUNNAN VUODEN 20</w:t>
      </w:r>
      <w:r w:rsidR="004B1759">
        <w:rPr>
          <w:rFonts w:ascii="Arial" w:hAnsi="Arial" w:cs="Arial"/>
          <w:b/>
          <w:bCs/>
          <w:sz w:val="22"/>
        </w:rPr>
        <w:t>2</w:t>
      </w:r>
      <w:r w:rsidR="00991FC6">
        <w:rPr>
          <w:rFonts w:ascii="Arial" w:hAnsi="Arial" w:cs="Arial"/>
          <w:b/>
          <w:bCs/>
          <w:sz w:val="22"/>
        </w:rPr>
        <w:t xml:space="preserve">3 </w:t>
      </w:r>
      <w:r w:rsidRPr="00135390">
        <w:rPr>
          <w:rFonts w:ascii="Arial" w:hAnsi="Arial" w:cs="Arial"/>
          <w:b/>
          <w:bCs/>
          <w:sz w:val="22"/>
        </w:rPr>
        <w:t>HALLITUSJÄSENEHDOKKAIDEN ESITTELY</w:t>
      </w:r>
    </w:p>
    <w:p w14:paraId="78F2C3FD" w14:textId="77777777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</w:p>
    <w:p w14:paraId="470CEE85" w14:textId="77777777" w:rsidR="00624B17" w:rsidRPr="00135390" w:rsidRDefault="00624B17" w:rsidP="00135390">
      <w:pPr>
        <w:rPr>
          <w:rFonts w:ascii="Arial" w:hAnsi="Arial" w:cs="Arial"/>
          <w:b/>
          <w:bCs/>
          <w:sz w:val="22"/>
        </w:rPr>
      </w:pPr>
    </w:p>
    <w:p w14:paraId="1795D18A" w14:textId="77777777" w:rsidR="00135390" w:rsidRPr="00135390" w:rsidRDefault="00135390" w:rsidP="00135390">
      <w:pPr>
        <w:ind w:left="720"/>
        <w:rPr>
          <w:rFonts w:ascii="Arial" w:hAnsi="Arial" w:cs="Arial"/>
          <w:b/>
          <w:sz w:val="22"/>
        </w:rPr>
      </w:pPr>
    </w:p>
    <w:p w14:paraId="69944C49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Veli-Matti Kärkkäinen, s. 1967</w:t>
      </w:r>
    </w:p>
    <w:p w14:paraId="793F6C5A" w14:textId="745337A4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Yhteiskuntatieteiden maisteri</w:t>
      </w:r>
      <w:r w:rsidR="00C036FC">
        <w:rPr>
          <w:rFonts w:ascii="Arial" w:hAnsi="Arial" w:cs="Arial"/>
          <w:b/>
          <w:sz w:val="22"/>
        </w:rPr>
        <w:t xml:space="preserve">, </w:t>
      </w:r>
      <w:r w:rsidR="00C036FC" w:rsidRPr="00C036FC">
        <w:rPr>
          <w:rFonts w:ascii="Arial" w:hAnsi="Arial" w:cs="Arial"/>
          <w:b/>
          <w:sz w:val="22"/>
        </w:rPr>
        <w:t>metsätalousyrittäjä</w:t>
      </w:r>
      <w:r w:rsidR="00705C0B">
        <w:rPr>
          <w:rFonts w:ascii="Arial" w:hAnsi="Arial" w:cs="Arial"/>
          <w:b/>
          <w:sz w:val="22"/>
        </w:rPr>
        <w:t>n ammattitutkinto</w:t>
      </w:r>
    </w:p>
    <w:p w14:paraId="112C9EC0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 xml:space="preserve">Toimitusjohtaja </w:t>
      </w:r>
      <w:proofErr w:type="spellStart"/>
      <w:r w:rsidRPr="00135390">
        <w:rPr>
          <w:rFonts w:ascii="Arial" w:hAnsi="Arial" w:cs="Arial"/>
          <w:b/>
          <w:sz w:val="22"/>
        </w:rPr>
        <w:t>Lipu</w:t>
      </w:r>
      <w:proofErr w:type="spellEnd"/>
      <w:r w:rsidRPr="00135390">
        <w:rPr>
          <w:rFonts w:ascii="Arial" w:hAnsi="Arial" w:cs="Arial"/>
          <w:b/>
          <w:sz w:val="22"/>
        </w:rPr>
        <w:t xml:space="preserve"> Oy, 1997 alkaen</w:t>
      </w:r>
    </w:p>
    <w:p w14:paraId="77D2EE82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</w:p>
    <w:p w14:paraId="7214EB5B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Keskeinen työkokemus:</w:t>
      </w:r>
    </w:p>
    <w:p w14:paraId="27960543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 w:rsidRPr="00135390">
        <w:rPr>
          <w:rFonts w:ascii="Arial" w:hAnsi="Arial" w:cs="Arial"/>
          <w:sz w:val="22"/>
          <w:szCs w:val="22"/>
        </w:rPr>
        <w:t>Lipu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1997–</w:t>
      </w:r>
    </w:p>
    <w:p w14:paraId="415490EA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 w:rsidRPr="00135390">
        <w:rPr>
          <w:rFonts w:ascii="Arial" w:hAnsi="Arial" w:cs="Arial"/>
          <w:sz w:val="22"/>
          <w:szCs w:val="22"/>
        </w:rPr>
        <w:t>Makael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2001–</w:t>
      </w:r>
    </w:p>
    <w:p w14:paraId="644835F9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toimitusjohtaja, Ässätekniikka Oy, 2007–2017</w:t>
      </w:r>
    </w:p>
    <w:p w14:paraId="414B90E9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tutkija, OTUS </w:t>
      </w:r>
      <w:proofErr w:type="spellStart"/>
      <w:r w:rsidRPr="00135390">
        <w:rPr>
          <w:rFonts w:ascii="Arial" w:hAnsi="Arial" w:cs="Arial"/>
          <w:sz w:val="22"/>
          <w:szCs w:val="22"/>
        </w:rPr>
        <w:t>sr</w:t>
      </w:r>
      <w:proofErr w:type="spellEnd"/>
      <w:r w:rsidRPr="00135390">
        <w:rPr>
          <w:rFonts w:ascii="Arial" w:hAnsi="Arial" w:cs="Arial"/>
          <w:sz w:val="22"/>
          <w:szCs w:val="22"/>
        </w:rPr>
        <w:t>, 1996–1997</w:t>
      </w:r>
    </w:p>
    <w:p w14:paraId="0B03135D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projektisihteeri, Parempi Vaihtoehto Eurooppalainen Suomi ry, 1994</w:t>
      </w:r>
    </w:p>
    <w:p w14:paraId="100A8CA9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varapuheenjohtaja, Suomen ylioppilaskuntien liitto, 1991</w:t>
      </w:r>
    </w:p>
    <w:p w14:paraId="7FC2F9DF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75F8CEFA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Keskeisimmät luottamustehtävät:</w:t>
      </w:r>
    </w:p>
    <w:p w14:paraId="49868CCA" w14:textId="0C062D50" w:rsidR="00356EEC" w:rsidRDefault="00135390" w:rsidP="00135390">
      <w:pPr>
        <w:pStyle w:val="Luettelokappale"/>
        <w:numPr>
          <w:ilvl w:val="0"/>
          <w:numId w:val="1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hallituksen jäsen 2003–</w:t>
      </w:r>
    </w:p>
    <w:p w14:paraId="65294D78" w14:textId="6D59D932" w:rsidR="00135390" w:rsidRPr="00135390" w:rsidRDefault="00356EEC" w:rsidP="00135390">
      <w:pPr>
        <w:pStyle w:val="Luettelokappale"/>
        <w:numPr>
          <w:ilvl w:val="0"/>
          <w:numId w:val="1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Kesla Oyj, </w:t>
      </w:r>
      <w:r w:rsidR="00135390" w:rsidRPr="00135390">
        <w:rPr>
          <w:rFonts w:ascii="Arial" w:hAnsi="Arial" w:cs="Arial"/>
          <w:sz w:val="22"/>
          <w:szCs w:val="22"/>
        </w:rPr>
        <w:t>hallituksen puheenjohtaja 2014–</w:t>
      </w:r>
      <w:r w:rsidR="00EF792E">
        <w:rPr>
          <w:rFonts w:ascii="Arial" w:hAnsi="Arial" w:cs="Arial"/>
          <w:sz w:val="22"/>
          <w:szCs w:val="22"/>
        </w:rPr>
        <w:t>2021</w:t>
      </w:r>
    </w:p>
    <w:p w14:paraId="7C8DF026" w14:textId="77777777" w:rsidR="00135390" w:rsidRPr="00135390" w:rsidRDefault="00135390" w:rsidP="00135390">
      <w:pPr>
        <w:pStyle w:val="Luettelokappale"/>
        <w:numPr>
          <w:ilvl w:val="0"/>
          <w:numId w:val="2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Ässätekniikka Oy, hallituksen jäsen, 2007–2017</w:t>
      </w:r>
    </w:p>
    <w:p w14:paraId="6C42CFCC" w14:textId="77777777" w:rsidR="00135390" w:rsidRPr="00135390" w:rsidRDefault="00135390" w:rsidP="00135390">
      <w:pPr>
        <w:pStyle w:val="Luettelokappale"/>
        <w:numPr>
          <w:ilvl w:val="0"/>
          <w:numId w:val="2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MFG Components Oy, hallituksen jäsen, 2010–2013</w:t>
      </w:r>
    </w:p>
    <w:p w14:paraId="5A2AB7D3" w14:textId="77777777" w:rsidR="00135390" w:rsidRDefault="00135390" w:rsidP="00135390">
      <w:pPr>
        <w:rPr>
          <w:rFonts w:ascii="Arial" w:hAnsi="Arial" w:cs="Arial"/>
          <w:b/>
          <w:sz w:val="22"/>
        </w:rPr>
      </w:pPr>
    </w:p>
    <w:p w14:paraId="7245F43C" w14:textId="015C016E" w:rsidR="00135390" w:rsidRDefault="00135390" w:rsidP="00135390">
      <w:pPr>
        <w:rPr>
          <w:rFonts w:ascii="Arial" w:hAnsi="Arial" w:cs="Arial"/>
          <w:b/>
          <w:sz w:val="22"/>
        </w:rPr>
      </w:pPr>
    </w:p>
    <w:p w14:paraId="41AF8F82" w14:textId="07215110" w:rsidR="004745B0" w:rsidRDefault="004745B0" w:rsidP="00135390">
      <w:pPr>
        <w:rPr>
          <w:rFonts w:ascii="Arial" w:hAnsi="Arial" w:cs="Arial"/>
          <w:b/>
          <w:sz w:val="22"/>
        </w:rPr>
      </w:pPr>
    </w:p>
    <w:p w14:paraId="36F634B2" w14:textId="77777777" w:rsidR="004745B0" w:rsidRPr="004745B0" w:rsidRDefault="004745B0" w:rsidP="004745B0">
      <w:pPr>
        <w:rPr>
          <w:rFonts w:ascii="Arial" w:hAnsi="Arial" w:cs="Arial"/>
          <w:b/>
          <w:sz w:val="22"/>
        </w:rPr>
      </w:pPr>
      <w:r w:rsidRPr="004745B0">
        <w:rPr>
          <w:rFonts w:ascii="Arial" w:hAnsi="Arial" w:cs="Arial"/>
          <w:b/>
          <w:sz w:val="22"/>
        </w:rPr>
        <w:t>Sonja London, s.1975</w:t>
      </w:r>
    </w:p>
    <w:p w14:paraId="1E506B1B" w14:textId="77777777" w:rsidR="004745B0" w:rsidRPr="004745B0" w:rsidRDefault="004745B0" w:rsidP="004745B0">
      <w:pPr>
        <w:rPr>
          <w:rFonts w:ascii="Arial" w:hAnsi="Arial" w:cs="Arial"/>
          <w:b/>
          <w:sz w:val="22"/>
        </w:rPr>
      </w:pPr>
      <w:r w:rsidRPr="004745B0">
        <w:rPr>
          <w:rFonts w:ascii="Arial" w:hAnsi="Arial" w:cs="Arial"/>
          <w:b/>
          <w:sz w:val="22"/>
        </w:rPr>
        <w:t>Oikeustieteen maisteri, EMBA</w:t>
      </w:r>
    </w:p>
    <w:p w14:paraId="0E29A781" w14:textId="77777777" w:rsidR="004745B0" w:rsidRPr="004745B0" w:rsidRDefault="004745B0" w:rsidP="004745B0">
      <w:pPr>
        <w:rPr>
          <w:rFonts w:ascii="Arial" w:hAnsi="Arial" w:cs="Arial"/>
          <w:b/>
          <w:sz w:val="22"/>
        </w:rPr>
      </w:pPr>
      <w:r w:rsidRPr="004745B0">
        <w:rPr>
          <w:rFonts w:ascii="Arial" w:hAnsi="Arial" w:cs="Arial"/>
          <w:b/>
          <w:sz w:val="22"/>
        </w:rPr>
        <w:t xml:space="preserve">Lakiasiainjohtaja, </w:t>
      </w:r>
      <w:proofErr w:type="spellStart"/>
      <w:r w:rsidRPr="004745B0">
        <w:rPr>
          <w:rFonts w:ascii="Arial" w:hAnsi="Arial" w:cs="Arial"/>
          <w:b/>
          <w:sz w:val="22"/>
        </w:rPr>
        <w:t>TactoTek</w:t>
      </w:r>
      <w:proofErr w:type="spellEnd"/>
      <w:r w:rsidRPr="004745B0">
        <w:rPr>
          <w:rFonts w:ascii="Arial" w:hAnsi="Arial" w:cs="Arial"/>
          <w:b/>
          <w:sz w:val="22"/>
        </w:rPr>
        <w:t xml:space="preserve"> Oy 2021 alkaen</w:t>
      </w:r>
    </w:p>
    <w:p w14:paraId="6F0BB848" w14:textId="77777777" w:rsidR="004745B0" w:rsidRDefault="004745B0" w:rsidP="004745B0">
      <w:pPr>
        <w:rPr>
          <w:rFonts w:eastAsia="Times New Roman"/>
          <w:color w:val="000000"/>
          <w:sz w:val="24"/>
          <w:szCs w:val="24"/>
        </w:rPr>
      </w:pPr>
    </w:p>
    <w:p w14:paraId="2FA999BE" w14:textId="245BA096" w:rsidR="004745B0" w:rsidRPr="004745B0" w:rsidRDefault="004745B0" w:rsidP="004745B0">
      <w:pPr>
        <w:rPr>
          <w:rFonts w:ascii="Arial" w:hAnsi="Arial" w:cs="Arial"/>
          <w:sz w:val="22"/>
        </w:rPr>
      </w:pPr>
      <w:r w:rsidRPr="004745B0">
        <w:rPr>
          <w:rFonts w:ascii="Arial" w:hAnsi="Arial" w:cs="Arial"/>
          <w:sz w:val="22"/>
        </w:rPr>
        <w:t>Keskeinen työkokemus</w:t>
      </w:r>
      <w:r>
        <w:rPr>
          <w:rFonts w:ascii="Arial" w:hAnsi="Arial" w:cs="Arial"/>
          <w:sz w:val="22"/>
        </w:rPr>
        <w:t>:</w:t>
      </w:r>
    </w:p>
    <w:p w14:paraId="187BE3F8" w14:textId="77777777" w:rsidR="004745B0" w:rsidRPr="004745B0" w:rsidRDefault="004745B0" w:rsidP="004745B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745B0">
        <w:rPr>
          <w:rFonts w:ascii="Arial" w:hAnsi="Arial" w:cs="Arial"/>
          <w:sz w:val="22"/>
          <w:szCs w:val="22"/>
        </w:rPr>
        <w:t xml:space="preserve">Lakiasiainjohtaja, </w:t>
      </w:r>
      <w:proofErr w:type="spellStart"/>
      <w:r w:rsidRPr="004745B0">
        <w:rPr>
          <w:rFonts w:ascii="Arial" w:hAnsi="Arial" w:cs="Arial"/>
          <w:sz w:val="22"/>
          <w:szCs w:val="22"/>
        </w:rPr>
        <w:t>TactoTek</w:t>
      </w:r>
      <w:proofErr w:type="spellEnd"/>
      <w:r w:rsidRPr="004745B0">
        <w:rPr>
          <w:rFonts w:ascii="Arial" w:hAnsi="Arial" w:cs="Arial"/>
          <w:sz w:val="22"/>
          <w:szCs w:val="22"/>
        </w:rPr>
        <w:t xml:space="preserve"> Oy 2021-</w:t>
      </w:r>
    </w:p>
    <w:p w14:paraId="63E561AE" w14:textId="77777777" w:rsidR="004745B0" w:rsidRPr="004745B0" w:rsidRDefault="004745B0" w:rsidP="004745B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745B0">
        <w:rPr>
          <w:rFonts w:ascii="Arial" w:hAnsi="Arial" w:cs="Arial"/>
          <w:sz w:val="22"/>
          <w:szCs w:val="22"/>
        </w:rPr>
        <w:t>Johtaja, Nokia Technologies Oy 2007-2021</w:t>
      </w:r>
    </w:p>
    <w:p w14:paraId="71E14013" w14:textId="77777777" w:rsidR="004745B0" w:rsidRPr="004745B0" w:rsidRDefault="004745B0" w:rsidP="004745B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745B0">
        <w:rPr>
          <w:rFonts w:ascii="Arial" w:hAnsi="Arial" w:cs="Arial"/>
          <w:sz w:val="22"/>
          <w:szCs w:val="22"/>
        </w:rPr>
        <w:t>Juristi, Asianajotoimisto Veikko Palotie Oy 2005-2007</w:t>
      </w:r>
    </w:p>
    <w:p w14:paraId="6964205F" w14:textId="17F20C3D" w:rsidR="004745B0" w:rsidRPr="004745B0" w:rsidRDefault="004745B0" w:rsidP="004745B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745B0">
        <w:rPr>
          <w:rFonts w:ascii="Arial" w:hAnsi="Arial" w:cs="Arial"/>
          <w:sz w:val="22"/>
          <w:szCs w:val="22"/>
        </w:rPr>
        <w:t xml:space="preserve">Juristi, Lakiasiaintoimisto </w:t>
      </w:r>
      <w:proofErr w:type="spellStart"/>
      <w:r w:rsidRPr="004745B0">
        <w:rPr>
          <w:rFonts w:ascii="Arial" w:hAnsi="Arial" w:cs="Arial"/>
          <w:sz w:val="22"/>
          <w:szCs w:val="22"/>
        </w:rPr>
        <w:t>Nexon</w:t>
      </w:r>
      <w:proofErr w:type="spellEnd"/>
      <w:r w:rsidRPr="004745B0">
        <w:rPr>
          <w:rFonts w:ascii="Arial" w:hAnsi="Arial" w:cs="Arial"/>
          <w:sz w:val="22"/>
          <w:szCs w:val="22"/>
        </w:rPr>
        <w:t xml:space="preserve"> Legal Oy 2002-2005 </w:t>
      </w:r>
    </w:p>
    <w:p w14:paraId="3BCC36B5" w14:textId="77777777" w:rsidR="004745B0" w:rsidRPr="004745B0" w:rsidRDefault="004745B0" w:rsidP="004745B0">
      <w:pPr>
        <w:rPr>
          <w:rFonts w:ascii="Arial" w:hAnsi="Arial" w:cs="Arial"/>
          <w:sz w:val="22"/>
        </w:rPr>
      </w:pPr>
    </w:p>
    <w:p w14:paraId="49AA4E77" w14:textId="77777777" w:rsidR="004745B0" w:rsidRPr="004745B0" w:rsidRDefault="004745B0" w:rsidP="004745B0">
      <w:pPr>
        <w:rPr>
          <w:rFonts w:ascii="Arial" w:hAnsi="Arial" w:cs="Arial"/>
          <w:sz w:val="22"/>
        </w:rPr>
      </w:pPr>
      <w:r w:rsidRPr="004745B0">
        <w:rPr>
          <w:rFonts w:ascii="Arial" w:hAnsi="Arial" w:cs="Arial"/>
          <w:sz w:val="22"/>
        </w:rPr>
        <w:t>Keskeisimmät luottamustehtävät</w:t>
      </w:r>
      <w:r w:rsidRPr="004745B0">
        <w:rPr>
          <w:rFonts w:ascii="Arial" w:hAnsi="Arial" w:cs="Arial"/>
          <w:sz w:val="22"/>
        </w:rPr>
        <w:t>:</w:t>
      </w:r>
    </w:p>
    <w:p w14:paraId="06C85179" w14:textId="4D121487" w:rsidR="004745B0" w:rsidRPr="004745B0" w:rsidRDefault="004745B0" w:rsidP="004745B0">
      <w:pPr>
        <w:pStyle w:val="Luettelokappale"/>
        <w:numPr>
          <w:ilvl w:val="0"/>
          <w:numId w:val="1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745B0">
        <w:rPr>
          <w:rFonts w:ascii="Arial" w:hAnsi="Arial" w:cs="Arial"/>
          <w:sz w:val="22"/>
          <w:szCs w:val="22"/>
        </w:rPr>
        <w:t>Berggren Oy, hallituksen jäsen 2021-</w:t>
      </w:r>
    </w:p>
    <w:p w14:paraId="4DEA34CC" w14:textId="77777777" w:rsidR="004745B0" w:rsidRPr="004745B0" w:rsidRDefault="004745B0" w:rsidP="004745B0">
      <w:pPr>
        <w:pStyle w:val="Luettelokappale"/>
        <w:numPr>
          <w:ilvl w:val="0"/>
          <w:numId w:val="1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4745B0">
        <w:rPr>
          <w:rFonts w:ascii="Arial" w:hAnsi="Arial" w:cs="Arial"/>
          <w:sz w:val="22"/>
          <w:szCs w:val="22"/>
        </w:rPr>
        <w:t>FusionLayer</w:t>
      </w:r>
      <w:proofErr w:type="spellEnd"/>
      <w:r w:rsidRPr="004745B0">
        <w:rPr>
          <w:rFonts w:ascii="Arial" w:hAnsi="Arial" w:cs="Arial"/>
          <w:sz w:val="22"/>
          <w:szCs w:val="22"/>
        </w:rPr>
        <w:t xml:space="preserve"> Oy, hallituksen jäsen 2014-</w:t>
      </w:r>
    </w:p>
    <w:p w14:paraId="2CF84589" w14:textId="77777777" w:rsidR="004745B0" w:rsidRPr="004745B0" w:rsidRDefault="004745B0" w:rsidP="004745B0">
      <w:pPr>
        <w:pStyle w:val="Luettelokappale"/>
        <w:numPr>
          <w:ilvl w:val="0"/>
          <w:numId w:val="1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4745B0">
        <w:rPr>
          <w:rFonts w:ascii="Arial" w:hAnsi="Arial" w:cs="Arial"/>
          <w:sz w:val="22"/>
          <w:szCs w:val="22"/>
        </w:rPr>
        <w:t>SolidComp</w:t>
      </w:r>
      <w:proofErr w:type="spellEnd"/>
      <w:r w:rsidRPr="004745B0">
        <w:rPr>
          <w:rFonts w:ascii="Arial" w:hAnsi="Arial" w:cs="Arial"/>
          <w:sz w:val="22"/>
          <w:szCs w:val="22"/>
        </w:rPr>
        <w:t xml:space="preserve"> Oy, hallituksen jäsen 2022 -</w:t>
      </w:r>
    </w:p>
    <w:p w14:paraId="242F81CB" w14:textId="4D931E50" w:rsidR="004745B0" w:rsidRDefault="004745B0" w:rsidP="00135390">
      <w:pPr>
        <w:rPr>
          <w:rFonts w:ascii="Arial" w:hAnsi="Arial" w:cs="Arial"/>
          <w:b/>
          <w:sz w:val="22"/>
        </w:rPr>
      </w:pPr>
    </w:p>
    <w:p w14:paraId="1FFECD8A" w14:textId="0D1FDEE2" w:rsidR="004745B0" w:rsidRDefault="004745B0" w:rsidP="00135390">
      <w:pPr>
        <w:rPr>
          <w:rFonts w:ascii="Arial" w:hAnsi="Arial" w:cs="Arial"/>
          <w:b/>
          <w:sz w:val="22"/>
        </w:rPr>
      </w:pPr>
    </w:p>
    <w:p w14:paraId="1ED776DF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4AF80C26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Jouni Paajanen, s. 1967</w:t>
      </w:r>
    </w:p>
    <w:p w14:paraId="236AC35B" w14:textId="04ADB6D9" w:rsidR="00135390" w:rsidRPr="00275F65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Yhteiskuntatieteiden maisteri</w:t>
      </w:r>
    </w:p>
    <w:p w14:paraId="469361A1" w14:textId="77777777" w:rsidR="00275F65" w:rsidRPr="00275F65" w:rsidRDefault="00275F65" w:rsidP="00275F65">
      <w:pPr>
        <w:pStyle w:val="NormaaliWWW"/>
        <w:rPr>
          <w:rFonts w:ascii="Arial" w:hAnsi="Arial" w:cs="Arial"/>
          <w:b/>
          <w:lang w:val="en-US" w:eastAsia="en-US"/>
        </w:rPr>
      </w:pPr>
      <w:proofErr w:type="spellStart"/>
      <w:r w:rsidRPr="00275F65">
        <w:rPr>
          <w:rFonts w:ascii="Arial" w:hAnsi="Arial" w:cs="Arial"/>
          <w:b/>
          <w:lang w:val="en-US" w:eastAsia="en-US"/>
        </w:rPr>
        <w:t>Programme</w:t>
      </w:r>
      <w:proofErr w:type="spellEnd"/>
      <w:r w:rsidRPr="00275F65">
        <w:rPr>
          <w:rFonts w:ascii="Arial" w:hAnsi="Arial" w:cs="Arial"/>
          <w:b/>
          <w:lang w:val="en-US" w:eastAsia="en-US"/>
        </w:rPr>
        <w:t xml:space="preserve"> manager in business assurance, Fujitsu NWE region, 2016 </w:t>
      </w:r>
      <w:proofErr w:type="spellStart"/>
      <w:r w:rsidRPr="00275F65">
        <w:rPr>
          <w:rFonts w:ascii="Arial" w:hAnsi="Arial" w:cs="Arial"/>
          <w:b/>
          <w:lang w:val="en-US" w:eastAsia="en-US"/>
        </w:rPr>
        <w:t>alkaen</w:t>
      </w:r>
      <w:proofErr w:type="spellEnd"/>
    </w:p>
    <w:p w14:paraId="51D53A92" w14:textId="77777777" w:rsidR="00135390" w:rsidRPr="00135390" w:rsidRDefault="00135390" w:rsidP="00135390">
      <w:pPr>
        <w:rPr>
          <w:rFonts w:ascii="Arial" w:hAnsi="Arial" w:cs="Arial"/>
          <w:sz w:val="22"/>
          <w:lang w:val="en-US"/>
        </w:rPr>
      </w:pPr>
    </w:p>
    <w:p w14:paraId="7C34DBEF" w14:textId="77777777" w:rsidR="00135390" w:rsidRPr="00135390" w:rsidRDefault="00135390" w:rsidP="00135390">
      <w:pPr>
        <w:rPr>
          <w:rFonts w:ascii="Arial" w:hAnsi="Arial" w:cs="Arial"/>
          <w:sz w:val="22"/>
          <w:lang w:val="en-US"/>
        </w:rPr>
      </w:pPr>
      <w:proofErr w:type="spellStart"/>
      <w:r w:rsidRPr="00135390">
        <w:rPr>
          <w:rFonts w:ascii="Arial" w:hAnsi="Arial" w:cs="Arial"/>
          <w:sz w:val="22"/>
          <w:lang w:val="en-US"/>
        </w:rPr>
        <w:t>Keskeinen</w:t>
      </w:r>
      <w:proofErr w:type="spellEnd"/>
      <w:r w:rsidRPr="0013539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390">
        <w:rPr>
          <w:rFonts w:ascii="Arial" w:hAnsi="Arial" w:cs="Arial"/>
          <w:sz w:val="22"/>
          <w:lang w:val="en-US"/>
        </w:rPr>
        <w:t>työkokemus</w:t>
      </w:r>
      <w:proofErr w:type="spellEnd"/>
      <w:r w:rsidRPr="00135390">
        <w:rPr>
          <w:rFonts w:ascii="Arial" w:hAnsi="Arial" w:cs="Arial"/>
          <w:sz w:val="22"/>
          <w:lang w:val="en-US"/>
        </w:rPr>
        <w:t>:</w:t>
      </w:r>
    </w:p>
    <w:p w14:paraId="12E66B6B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35390">
        <w:rPr>
          <w:rFonts w:ascii="Arial" w:hAnsi="Arial" w:cs="Arial"/>
          <w:sz w:val="22"/>
          <w:szCs w:val="22"/>
          <w:lang w:val="en-US"/>
        </w:rPr>
        <w:t>Head of delivery assurance, Fujitsu Nordic sub-region, 2015-2016</w:t>
      </w:r>
    </w:p>
    <w:p w14:paraId="2CB3AAA2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135390">
        <w:rPr>
          <w:rFonts w:ascii="Arial" w:hAnsi="Arial" w:cs="Arial"/>
          <w:sz w:val="22"/>
          <w:szCs w:val="22"/>
          <w:lang w:val="en-US"/>
        </w:rPr>
        <w:t>projektijohtaja</w:t>
      </w:r>
      <w:proofErr w:type="spellEnd"/>
      <w:r w:rsidRPr="00135390">
        <w:rPr>
          <w:rFonts w:ascii="Arial" w:hAnsi="Arial" w:cs="Arial"/>
          <w:sz w:val="22"/>
          <w:szCs w:val="22"/>
          <w:lang w:val="en-US"/>
        </w:rPr>
        <w:t>, Fujitsu Finland Oy, 2008–2015</w:t>
      </w:r>
    </w:p>
    <w:p w14:paraId="03A5DCA0" w14:textId="2A1F78F6" w:rsidR="00135390" w:rsidRPr="00135390" w:rsidRDefault="00225E57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135390" w:rsidRPr="00135390">
        <w:rPr>
          <w:rFonts w:ascii="Arial" w:hAnsi="Arial" w:cs="Arial"/>
          <w:sz w:val="22"/>
          <w:szCs w:val="22"/>
          <w:lang w:val="en-US"/>
        </w:rPr>
        <w:t>enior project manager, Fujitsu Services Oy, 2007–2008</w:t>
      </w:r>
    </w:p>
    <w:p w14:paraId="0D0D9C74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lastRenderedPageBreak/>
        <w:t>liiketoimintayksikön päällikkö (projektit ja asiantuntija palvelut, Itä- ja Keski-Suomi), Fujitsu Services Oy, 2003–2007</w:t>
      </w:r>
    </w:p>
    <w:p w14:paraId="5E37B5B4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projektipäällikkö, ICL </w:t>
      </w:r>
      <w:proofErr w:type="spellStart"/>
      <w:r w:rsidRPr="00135390">
        <w:rPr>
          <w:rFonts w:ascii="Arial" w:hAnsi="Arial" w:cs="Arial"/>
          <w:sz w:val="22"/>
          <w:szCs w:val="22"/>
        </w:rPr>
        <w:t>Invia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2000–2003</w:t>
      </w:r>
    </w:p>
    <w:p w14:paraId="1A4290A3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tuotepäällikkö ja liiketoimintayksikön päällikkö, Tech Data Oy, 1999–2000,</w:t>
      </w:r>
    </w:p>
    <w:p w14:paraId="06B37351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tietotekniikan myyjä, Stockmann Oyj, 1997–1999</w:t>
      </w:r>
    </w:p>
    <w:p w14:paraId="2D5BA373" w14:textId="42A930E3" w:rsid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puutavaran ostaja ja myyjä, RJP-Wood Oy, 1995–1997</w:t>
      </w:r>
    </w:p>
    <w:p w14:paraId="2F9A2F05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490AAE27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Keskeisimmät luottamustehtävät:</w:t>
      </w:r>
    </w:p>
    <w:p w14:paraId="73020FF5" w14:textId="123384C6" w:rsidR="00B77CC2" w:rsidRDefault="00B77CC2" w:rsidP="00B77CC2">
      <w:pPr>
        <w:pStyle w:val="Luettelokappale"/>
        <w:numPr>
          <w:ilvl w:val="0"/>
          <w:numId w:val="4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Kesla Oyj, palkitsemisvaliokunnan jäsen/puheenjohtaja 2020-</w:t>
      </w:r>
    </w:p>
    <w:p w14:paraId="4E9DA4B5" w14:textId="6765A95A" w:rsidR="00BC12AA" w:rsidRDefault="00BC12AA" w:rsidP="00BC12AA">
      <w:pPr>
        <w:pStyle w:val="Luettelokappale"/>
        <w:numPr>
          <w:ilvl w:val="0"/>
          <w:numId w:val="4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hallituksen jäsen, 2003–2007, 2010–2011, 2015–</w:t>
      </w:r>
    </w:p>
    <w:p w14:paraId="3223F063" w14:textId="77777777" w:rsidR="00EC3272" w:rsidRDefault="00EC3272" w:rsidP="00EC3272">
      <w:pPr>
        <w:pStyle w:val="Luettelokappale"/>
        <w:numPr>
          <w:ilvl w:val="0"/>
          <w:numId w:val="4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sisäinen tarkastaja, 2007–2010</w:t>
      </w:r>
    </w:p>
    <w:p w14:paraId="421EC979" w14:textId="77777777" w:rsidR="00EC3272" w:rsidRPr="00BC12AA" w:rsidRDefault="00EC3272" w:rsidP="00EC3272">
      <w:pPr>
        <w:pStyle w:val="Luettelokappale"/>
        <w:overflowPunct w:val="0"/>
        <w:adjustRightInd w:val="0"/>
        <w:ind w:left="1080"/>
        <w:textAlignment w:val="baseline"/>
        <w:rPr>
          <w:rFonts w:ascii="Arial" w:hAnsi="Arial" w:cs="Arial"/>
          <w:sz w:val="22"/>
          <w:szCs w:val="22"/>
        </w:rPr>
      </w:pPr>
    </w:p>
    <w:p w14:paraId="4A35B3B0" w14:textId="77777777" w:rsidR="00944846" w:rsidRDefault="00944846" w:rsidP="00944846">
      <w:pPr>
        <w:rPr>
          <w:rFonts w:ascii="Arial" w:hAnsi="Arial" w:cs="Arial"/>
          <w:b/>
          <w:sz w:val="22"/>
        </w:rPr>
      </w:pPr>
    </w:p>
    <w:p w14:paraId="3EFA9D71" w14:textId="77777777" w:rsidR="00944846" w:rsidRDefault="00944846" w:rsidP="00944846">
      <w:pPr>
        <w:rPr>
          <w:rFonts w:ascii="Arial" w:hAnsi="Arial" w:cs="Arial"/>
          <w:b/>
          <w:sz w:val="22"/>
        </w:rPr>
      </w:pPr>
    </w:p>
    <w:p w14:paraId="0900761C" w14:textId="204133D0" w:rsidR="00944846" w:rsidRPr="00944846" w:rsidRDefault="00944846" w:rsidP="00944846">
      <w:pPr>
        <w:rPr>
          <w:rFonts w:ascii="Arial" w:hAnsi="Arial" w:cs="Arial"/>
          <w:b/>
          <w:sz w:val="22"/>
        </w:rPr>
      </w:pPr>
      <w:r w:rsidRPr="00944846">
        <w:rPr>
          <w:rFonts w:ascii="Arial" w:hAnsi="Arial" w:cs="Arial"/>
          <w:b/>
          <w:sz w:val="22"/>
        </w:rPr>
        <w:t>Petri Saavalainen, s. 1965</w:t>
      </w:r>
    </w:p>
    <w:p w14:paraId="71BFB5EF" w14:textId="77777777" w:rsidR="00944846" w:rsidRPr="00944846" w:rsidRDefault="00944846" w:rsidP="00944846">
      <w:pPr>
        <w:rPr>
          <w:rFonts w:ascii="Arial" w:hAnsi="Arial" w:cs="Arial"/>
          <w:b/>
          <w:sz w:val="22"/>
        </w:rPr>
      </w:pPr>
      <w:r w:rsidRPr="00944846">
        <w:rPr>
          <w:rFonts w:ascii="Arial" w:hAnsi="Arial" w:cs="Arial"/>
          <w:b/>
          <w:sz w:val="22"/>
        </w:rPr>
        <w:t>Diplomi-insinööri</w:t>
      </w:r>
    </w:p>
    <w:p w14:paraId="62B380A4" w14:textId="77777777" w:rsidR="00944846" w:rsidRPr="00944846" w:rsidRDefault="00944846" w:rsidP="00944846">
      <w:pPr>
        <w:rPr>
          <w:rFonts w:ascii="Arial" w:hAnsi="Arial" w:cs="Arial"/>
          <w:b/>
          <w:sz w:val="22"/>
        </w:rPr>
      </w:pPr>
      <w:proofErr w:type="spellStart"/>
      <w:r w:rsidRPr="00944846">
        <w:rPr>
          <w:rFonts w:ascii="Arial" w:hAnsi="Arial" w:cs="Arial"/>
          <w:b/>
          <w:sz w:val="22"/>
        </w:rPr>
        <w:t>Managing</w:t>
      </w:r>
      <w:proofErr w:type="spellEnd"/>
      <w:r w:rsidRPr="00944846">
        <w:rPr>
          <w:rFonts w:ascii="Arial" w:hAnsi="Arial" w:cs="Arial"/>
          <w:b/>
          <w:sz w:val="22"/>
        </w:rPr>
        <w:t xml:space="preserve"> </w:t>
      </w:r>
      <w:proofErr w:type="spellStart"/>
      <w:r w:rsidRPr="00944846">
        <w:rPr>
          <w:rFonts w:ascii="Arial" w:hAnsi="Arial" w:cs="Arial"/>
          <w:b/>
          <w:sz w:val="22"/>
        </w:rPr>
        <w:t>Partner</w:t>
      </w:r>
      <w:proofErr w:type="spellEnd"/>
      <w:r w:rsidRPr="00944846">
        <w:rPr>
          <w:rFonts w:ascii="Arial" w:hAnsi="Arial" w:cs="Arial"/>
          <w:b/>
          <w:sz w:val="22"/>
        </w:rPr>
        <w:t xml:space="preserve">, </w:t>
      </w:r>
      <w:proofErr w:type="spellStart"/>
      <w:r w:rsidRPr="00944846">
        <w:rPr>
          <w:rFonts w:ascii="Arial" w:hAnsi="Arial" w:cs="Arial"/>
          <w:b/>
          <w:sz w:val="22"/>
        </w:rPr>
        <w:t>CapMan</w:t>
      </w:r>
      <w:proofErr w:type="spellEnd"/>
      <w:r w:rsidRPr="00944846">
        <w:rPr>
          <w:rFonts w:ascii="Arial" w:hAnsi="Arial" w:cs="Arial"/>
          <w:b/>
          <w:sz w:val="22"/>
        </w:rPr>
        <w:t xml:space="preserve"> </w:t>
      </w:r>
      <w:proofErr w:type="spellStart"/>
      <w:r w:rsidRPr="00944846">
        <w:rPr>
          <w:rFonts w:ascii="Arial" w:hAnsi="Arial" w:cs="Arial"/>
          <w:b/>
          <w:sz w:val="22"/>
        </w:rPr>
        <w:t>Russia</w:t>
      </w:r>
      <w:proofErr w:type="spellEnd"/>
      <w:r w:rsidRPr="00944846">
        <w:rPr>
          <w:rFonts w:ascii="Arial" w:hAnsi="Arial" w:cs="Arial"/>
          <w:b/>
          <w:sz w:val="22"/>
        </w:rPr>
        <w:t xml:space="preserve"> </w:t>
      </w:r>
      <w:proofErr w:type="spellStart"/>
      <w:r w:rsidRPr="00944846">
        <w:rPr>
          <w:rFonts w:ascii="Arial" w:hAnsi="Arial" w:cs="Arial"/>
          <w:b/>
          <w:sz w:val="22"/>
        </w:rPr>
        <w:t>Funds</w:t>
      </w:r>
      <w:proofErr w:type="spellEnd"/>
    </w:p>
    <w:p w14:paraId="1B5B064C" w14:textId="2E28BEBC" w:rsidR="00944846" w:rsidRDefault="00944846" w:rsidP="00944846">
      <w:pPr>
        <w:rPr>
          <w:rFonts w:ascii="Arial" w:hAnsi="Arial" w:cs="Arial"/>
          <w:b/>
          <w:sz w:val="22"/>
        </w:rPr>
      </w:pPr>
      <w:r w:rsidRPr="00944846">
        <w:rPr>
          <w:rFonts w:ascii="Arial" w:hAnsi="Arial" w:cs="Arial"/>
          <w:b/>
          <w:sz w:val="22"/>
        </w:rPr>
        <w:t xml:space="preserve">Toimitusjohtaja, </w:t>
      </w:r>
      <w:proofErr w:type="spellStart"/>
      <w:r w:rsidRPr="00944846">
        <w:rPr>
          <w:rFonts w:ascii="Arial" w:hAnsi="Arial" w:cs="Arial"/>
          <w:b/>
          <w:sz w:val="22"/>
        </w:rPr>
        <w:t>Guarneri</w:t>
      </w:r>
      <w:proofErr w:type="spellEnd"/>
      <w:r w:rsidRPr="00944846">
        <w:rPr>
          <w:rFonts w:ascii="Arial" w:hAnsi="Arial" w:cs="Arial"/>
          <w:b/>
          <w:sz w:val="22"/>
        </w:rPr>
        <w:t xml:space="preserve"> Oy</w:t>
      </w:r>
    </w:p>
    <w:p w14:paraId="6C2A010B" w14:textId="77777777" w:rsidR="00944846" w:rsidRDefault="00944846" w:rsidP="00944846">
      <w:pPr>
        <w:rPr>
          <w:rFonts w:ascii="Arial" w:hAnsi="Arial" w:cs="Arial"/>
          <w:b/>
          <w:sz w:val="22"/>
        </w:rPr>
      </w:pPr>
    </w:p>
    <w:p w14:paraId="35A52D9A" w14:textId="77777777" w:rsidR="00944846" w:rsidRPr="00944846" w:rsidRDefault="00944846" w:rsidP="00944846">
      <w:pPr>
        <w:rPr>
          <w:rFonts w:ascii="Arial" w:hAnsi="Arial" w:cs="Arial"/>
          <w:b/>
          <w:sz w:val="22"/>
        </w:rPr>
      </w:pPr>
    </w:p>
    <w:p w14:paraId="5AD431EB" w14:textId="35C0BE3A" w:rsidR="00944846" w:rsidRPr="00944846" w:rsidRDefault="00944846" w:rsidP="00944846">
      <w:pPr>
        <w:rPr>
          <w:rFonts w:ascii="Arial" w:hAnsi="Arial" w:cs="Arial"/>
          <w:sz w:val="22"/>
        </w:rPr>
      </w:pPr>
      <w:r w:rsidRPr="00944846">
        <w:rPr>
          <w:rFonts w:ascii="Arial" w:hAnsi="Arial" w:cs="Arial"/>
          <w:sz w:val="22"/>
        </w:rPr>
        <w:t>Keskeinen työkokemus:</w:t>
      </w:r>
    </w:p>
    <w:p w14:paraId="2EA74896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44846">
        <w:rPr>
          <w:rFonts w:ascii="Arial" w:hAnsi="Arial" w:cs="Arial"/>
          <w:sz w:val="22"/>
          <w:szCs w:val="22"/>
        </w:rPr>
        <w:t xml:space="preserve">Senior </w:t>
      </w:r>
      <w:proofErr w:type="spellStart"/>
      <w:r w:rsidRPr="00944846">
        <w:rPr>
          <w:rFonts w:ascii="Arial" w:hAnsi="Arial" w:cs="Arial"/>
          <w:sz w:val="22"/>
          <w:szCs w:val="22"/>
        </w:rPr>
        <w:t>Partner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4846">
        <w:rPr>
          <w:rFonts w:ascii="Arial" w:hAnsi="Arial" w:cs="Arial"/>
          <w:sz w:val="22"/>
          <w:szCs w:val="22"/>
        </w:rPr>
        <w:t>CapMan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Oyj, 2001-2020</w:t>
      </w:r>
    </w:p>
    <w:p w14:paraId="62987A02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Development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846">
        <w:rPr>
          <w:rFonts w:ascii="Arial" w:hAnsi="Arial" w:cs="Arial"/>
          <w:sz w:val="22"/>
          <w:szCs w:val="22"/>
        </w:rPr>
        <w:t>Director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4846">
        <w:rPr>
          <w:rFonts w:ascii="Arial" w:hAnsi="Arial" w:cs="Arial"/>
          <w:sz w:val="22"/>
          <w:szCs w:val="22"/>
        </w:rPr>
        <w:t>CapMan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Oyj 2006-2008</w:t>
      </w:r>
    </w:p>
    <w:p w14:paraId="0E8D7E90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Partner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4846">
        <w:rPr>
          <w:rFonts w:ascii="Arial" w:hAnsi="Arial" w:cs="Arial"/>
          <w:sz w:val="22"/>
          <w:szCs w:val="22"/>
        </w:rPr>
        <w:t>CapMan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Oyj 1999-2001</w:t>
      </w:r>
    </w:p>
    <w:p w14:paraId="653D1A00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Investment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846">
        <w:rPr>
          <w:rFonts w:ascii="Arial" w:hAnsi="Arial" w:cs="Arial"/>
          <w:sz w:val="22"/>
          <w:szCs w:val="22"/>
        </w:rPr>
        <w:t>Manager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4846">
        <w:rPr>
          <w:rFonts w:ascii="Arial" w:hAnsi="Arial" w:cs="Arial"/>
          <w:sz w:val="22"/>
          <w:szCs w:val="22"/>
        </w:rPr>
        <w:t>CapMan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Oyj 1995-1999</w:t>
      </w:r>
    </w:p>
    <w:p w14:paraId="741B5AF9" w14:textId="198BF82C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44846">
        <w:rPr>
          <w:rFonts w:ascii="Arial" w:hAnsi="Arial" w:cs="Arial"/>
          <w:sz w:val="22"/>
          <w:szCs w:val="22"/>
        </w:rPr>
        <w:t xml:space="preserve">Business </w:t>
      </w:r>
      <w:proofErr w:type="spellStart"/>
      <w:r w:rsidRPr="00944846">
        <w:rPr>
          <w:rFonts w:ascii="Arial" w:hAnsi="Arial" w:cs="Arial"/>
          <w:sz w:val="22"/>
          <w:szCs w:val="22"/>
        </w:rPr>
        <w:t>controller</w:t>
      </w:r>
      <w:proofErr w:type="spellEnd"/>
      <w:r w:rsidRPr="00944846">
        <w:rPr>
          <w:rFonts w:ascii="Arial" w:hAnsi="Arial" w:cs="Arial"/>
          <w:sz w:val="22"/>
          <w:szCs w:val="22"/>
        </w:rPr>
        <w:t>, Sitra 1993-1995</w:t>
      </w:r>
    </w:p>
    <w:p w14:paraId="29BC7B84" w14:textId="77777777" w:rsidR="00944846" w:rsidRPr="00944846" w:rsidRDefault="00944846" w:rsidP="00944846">
      <w:pPr>
        <w:rPr>
          <w:rFonts w:ascii="Arial" w:hAnsi="Arial" w:cs="Arial"/>
          <w:sz w:val="22"/>
        </w:rPr>
      </w:pPr>
    </w:p>
    <w:p w14:paraId="7981896C" w14:textId="3E4E7782" w:rsidR="00944846" w:rsidRPr="00944846" w:rsidRDefault="00944846" w:rsidP="00944846">
      <w:pPr>
        <w:rPr>
          <w:rFonts w:ascii="Arial" w:hAnsi="Arial" w:cs="Arial"/>
          <w:sz w:val="22"/>
        </w:rPr>
      </w:pPr>
      <w:r w:rsidRPr="00944846">
        <w:rPr>
          <w:rFonts w:ascii="Arial" w:hAnsi="Arial" w:cs="Arial"/>
          <w:sz w:val="22"/>
        </w:rPr>
        <w:t>Keskeisimmät luottamustehtävät:</w:t>
      </w:r>
    </w:p>
    <w:p w14:paraId="72396198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Papa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846">
        <w:rPr>
          <w:rFonts w:ascii="Arial" w:hAnsi="Arial" w:cs="Arial"/>
          <w:sz w:val="22"/>
          <w:szCs w:val="22"/>
        </w:rPr>
        <w:t>Johns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846">
        <w:rPr>
          <w:rFonts w:ascii="Arial" w:hAnsi="Arial" w:cs="Arial"/>
          <w:sz w:val="22"/>
          <w:szCs w:val="22"/>
        </w:rPr>
        <w:t>Russia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, hallituksen puheenjohtaja 2009-2018, jäsen 2019- </w:t>
      </w:r>
    </w:p>
    <w:p w14:paraId="1E61F7C3" w14:textId="31B48F23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44846">
        <w:rPr>
          <w:rFonts w:ascii="Arial" w:hAnsi="Arial" w:cs="Arial"/>
          <w:sz w:val="22"/>
          <w:szCs w:val="22"/>
        </w:rPr>
        <w:t>netPrint.ru, hallituksen puheenjohtaja 2011-</w:t>
      </w:r>
      <w:r w:rsidR="007831B9">
        <w:rPr>
          <w:rFonts w:ascii="Arial" w:hAnsi="Arial" w:cs="Arial"/>
          <w:sz w:val="22"/>
          <w:szCs w:val="22"/>
        </w:rPr>
        <w:t>2022</w:t>
      </w:r>
    </w:p>
    <w:p w14:paraId="2F6AAAEA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Maykor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Services, hallituksen jäsen 2013-</w:t>
      </w:r>
    </w:p>
    <w:p w14:paraId="2A2B99E4" w14:textId="2427F024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Boom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Finland Oy, hallituksen puheenjohtaja, 2011-</w:t>
      </w:r>
      <w:r w:rsidR="007831B9">
        <w:rPr>
          <w:rFonts w:ascii="Arial" w:hAnsi="Arial" w:cs="Arial"/>
          <w:sz w:val="22"/>
          <w:szCs w:val="22"/>
        </w:rPr>
        <w:t>2022</w:t>
      </w:r>
    </w:p>
    <w:p w14:paraId="65BB9339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44846">
        <w:rPr>
          <w:rFonts w:ascii="Arial" w:hAnsi="Arial" w:cs="Arial"/>
          <w:sz w:val="22"/>
          <w:szCs w:val="22"/>
        </w:rPr>
        <w:t>Tieturi Oy, hallituksen puheenjohtaja 2002-2004</w:t>
      </w:r>
    </w:p>
    <w:p w14:paraId="680BD1EA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CapMan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Capital Management Oy, hallituksen jäsen 2001-2009</w:t>
      </w:r>
    </w:p>
    <w:p w14:paraId="2880E08A" w14:textId="77777777" w:rsidR="00944846" w:rsidRPr="00944846" w:rsidRDefault="00944846" w:rsidP="00944846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44846">
        <w:rPr>
          <w:rFonts w:ascii="Arial" w:hAnsi="Arial" w:cs="Arial"/>
          <w:sz w:val="22"/>
          <w:szCs w:val="22"/>
        </w:rPr>
        <w:t>BaltCap</w:t>
      </w:r>
      <w:proofErr w:type="spellEnd"/>
      <w:r w:rsidRPr="00944846">
        <w:rPr>
          <w:rFonts w:ascii="Arial" w:hAnsi="Arial" w:cs="Arial"/>
          <w:sz w:val="22"/>
          <w:szCs w:val="22"/>
        </w:rPr>
        <w:t xml:space="preserve"> Management Oy, Hallituksen jäsen 2001-2006</w:t>
      </w:r>
    </w:p>
    <w:p w14:paraId="7BE5B95B" w14:textId="3704CAB3" w:rsidR="00944846" w:rsidRDefault="00944846" w:rsidP="00135390">
      <w:pPr>
        <w:rPr>
          <w:rFonts w:ascii="Arial" w:hAnsi="Arial" w:cs="Arial"/>
          <w:sz w:val="22"/>
        </w:rPr>
      </w:pPr>
    </w:p>
    <w:p w14:paraId="1D0AEBFE" w14:textId="77777777" w:rsidR="00944846" w:rsidRPr="00135390" w:rsidRDefault="00944846" w:rsidP="00135390">
      <w:pPr>
        <w:rPr>
          <w:rFonts w:ascii="Arial" w:hAnsi="Arial" w:cs="Arial"/>
          <w:sz w:val="22"/>
        </w:rPr>
      </w:pPr>
    </w:p>
    <w:p w14:paraId="209D3FEC" w14:textId="3333C13A" w:rsidR="00944846" w:rsidRDefault="00944846" w:rsidP="00944846">
      <w:pPr>
        <w:rPr>
          <w:rFonts w:ascii="Arial" w:hAnsi="Arial" w:cs="Arial"/>
          <w:sz w:val="22"/>
        </w:rPr>
      </w:pPr>
    </w:p>
    <w:p w14:paraId="0AA19E36" w14:textId="77777777" w:rsidR="003F4871" w:rsidRDefault="003F4871" w:rsidP="003F4871">
      <w:pPr>
        <w:rPr>
          <w:rFonts w:ascii="Arial" w:hAnsi="Arial" w:cs="Arial"/>
          <w:b/>
          <w:bCs/>
          <w:sz w:val="22"/>
        </w:rPr>
      </w:pPr>
      <w:r w:rsidRPr="007A0207">
        <w:rPr>
          <w:rFonts w:ascii="Arial" w:hAnsi="Arial" w:cs="Arial"/>
          <w:b/>
          <w:bCs/>
          <w:sz w:val="22"/>
        </w:rPr>
        <w:t xml:space="preserve">Vesa Tuomi, s. </w:t>
      </w:r>
      <w:r>
        <w:rPr>
          <w:rFonts w:ascii="Arial" w:hAnsi="Arial" w:cs="Arial"/>
          <w:b/>
          <w:bCs/>
          <w:sz w:val="22"/>
        </w:rPr>
        <w:t>1961</w:t>
      </w:r>
    </w:p>
    <w:p w14:paraId="753F312A" w14:textId="77777777" w:rsidR="003F4871" w:rsidRDefault="003F4871" w:rsidP="003F487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Kauppatieteiden maisteri</w:t>
      </w:r>
    </w:p>
    <w:p w14:paraId="144E1744" w14:textId="77777777" w:rsidR="003F4871" w:rsidRPr="007A0207" w:rsidRDefault="003F4871" w:rsidP="003F487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Toimitusjohtaja, </w:t>
      </w:r>
      <w:proofErr w:type="spellStart"/>
      <w:r>
        <w:rPr>
          <w:rFonts w:ascii="Arial" w:hAnsi="Arial" w:cs="Arial"/>
          <w:b/>
          <w:bCs/>
          <w:sz w:val="22"/>
        </w:rPr>
        <w:t>Vestuom</w:t>
      </w:r>
      <w:proofErr w:type="spellEnd"/>
      <w:r>
        <w:rPr>
          <w:rFonts w:ascii="Arial" w:hAnsi="Arial" w:cs="Arial"/>
          <w:b/>
          <w:bCs/>
          <w:sz w:val="22"/>
        </w:rPr>
        <w:t xml:space="preserve"> Consulting Oy, 2019 alkaen</w:t>
      </w:r>
    </w:p>
    <w:p w14:paraId="12DF3AB0" w14:textId="77777777" w:rsidR="003F4871" w:rsidRDefault="003F4871" w:rsidP="003F4871">
      <w:pPr>
        <w:pStyle w:val="Luettelokappale"/>
        <w:ind w:left="1146"/>
        <w:rPr>
          <w:rFonts w:ascii="Arial" w:hAnsi="Arial" w:cs="Arial"/>
          <w:sz w:val="22"/>
          <w:szCs w:val="22"/>
        </w:rPr>
      </w:pPr>
    </w:p>
    <w:p w14:paraId="18DB2125" w14:textId="77777777" w:rsidR="003F4871" w:rsidRDefault="003F4871" w:rsidP="003F4871">
      <w:pPr>
        <w:rPr>
          <w:rFonts w:ascii="Arial" w:hAnsi="Arial" w:cs="Arial"/>
          <w:sz w:val="22"/>
        </w:rPr>
      </w:pPr>
    </w:p>
    <w:p w14:paraId="29934C8E" w14:textId="77777777" w:rsidR="003F4871" w:rsidRPr="000708F1" w:rsidRDefault="003F4871" w:rsidP="003F48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Keskeinen työkokemus:</w:t>
      </w:r>
    </w:p>
    <w:p w14:paraId="12EC9B56" w14:textId="77777777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708F1">
        <w:rPr>
          <w:rFonts w:ascii="Arial" w:hAnsi="Arial" w:cs="Arial"/>
          <w:sz w:val="22"/>
          <w:szCs w:val="22"/>
        </w:rPr>
        <w:t xml:space="preserve">oimitusjohtaja, </w:t>
      </w:r>
      <w:proofErr w:type="spellStart"/>
      <w:r w:rsidRPr="000708F1">
        <w:rPr>
          <w:rFonts w:ascii="Arial" w:hAnsi="Arial" w:cs="Arial"/>
          <w:sz w:val="22"/>
          <w:szCs w:val="22"/>
        </w:rPr>
        <w:t>Vestuom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Consulting Oy 2019 -</w:t>
      </w:r>
    </w:p>
    <w:p w14:paraId="1A0FEB1E" w14:textId="77777777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708F1">
        <w:rPr>
          <w:rFonts w:ascii="Arial" w:hAnsi="Arial" w:cs="Arial"/>
          <w:sz w:val="22"/>
          <w:szCs w:val="22"/>
        </w:rPr>
        <w:t xml:space="preserve">iiketoiminnan kehitysjohtaja, </w:t>
      </w:r>
      <w:proofErr w:type="spellStart"/>
      <w:r w:rsidRPr="000708F1">
        <w:rPr>
          <w:rFonts w:ascii="Arial" w:hAnsi="Arial" w:cs="Arial"/>
          <w:sz w:val="22"/>
          <w:szCs w:val="22"/>
        </w:rPr>
        <w:t>partner</w:t>
      </w:r>
      <w:proofErr w:type="spellEnd"/>
      <w:r w:rsidRPr="000708F1">
        <w:rPr>
          <w:rFonts w:ascii="Arial" w:hAnsi="Arial" w:cs="Arial"/>
          <w:sz w:val="22"/>
          <w:szCs w:val="22"/>
        </w:rPr>
        <w:t>, Ernst &amp; Young Oy, 2003-2019</w:t>
      </w:r>
    </w:p>
    <w:p w14:paraId="6FBB8C34" w14:textId="77777777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708F1">
        <w:rPr>
          <w:rFonts w:ascii="Arial" w:hAnsi="Arial" w:cs="Arial"/>
          <w:sz w:val="22"/>
          <w:szCs w:val="22"/>
        </w:rPr>
        <w:t xml:space="preserve">Global </w:t>
      </w:r>
      <w:proofErr w:type="spellStart"/>
      <w:r w:rsidRPr="000708F1">
        <w:rPr>
          <w:rFonts w:ascii="Arial" w:hAnsi="Arial" w:cs="Arial"/>
          <w:sz w:val="22"/>
          <w:szCs w:val="22"/>
        </w:rPr>
        <w:t>sales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8F1">
        <w:rPr>
          <w:rFonts w:ascii="Arial" w:hAnsi="Arial" w:cs="Arial"/>
          <w:sz w:val="22"/>
          <w:szCs w:val="22"/>
        </w:rPr>
        <w:t>director</w:t>
      </w:r>
      <w:proofErr w:type="spellEnd"/>
      <w:r w:rsidRPr="000708F1">
        <w:rPr>
          <w:rFonts w:ascii="Arial" w:hAnsi="Arial" w:cs="Arial"/>
          <w:sz w:val="22"/>
          <w:szCs w:val="22"/>
        </w:rPr>
        <w:t>, Ernst &amp; Young Global</w:t>
      </w:r>
      <w:r>
        <w:rPr>
          <w:rFonts w:ascii="Arial" w:hAnsi="Arial" w:cs="Arial"/>
          <w:sz w:val="22"/>
          <w:szCs w:val="22"/>
        </w:rPr>
        <w:t>,</w:t>
      </w:r>
      <w:r w:rsidRPr="000708F1">
        <w:rPr>
          <w:rFonts w:ascii="Arial" w:hAnsi="Arial" w:cs="Arial"/>
          <w:sz w:val="22"/>
          <w:szCs w:val="22"/>
        </w:rPr>
        <w:t xml:space="preserve"> 2002</w:t>
      </w:r>
    </w:p>
    <w:p w14:paraId="08FE8A79" w14:textId="77777777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708F1">
        <w:rPr>
          <w:rFonts w:ascii="Arial" w:hAnsi="Arial" w:cs="Arial"/>
          <w:sz w:val="22"/>
          <w:szCs w:val="22"/>
        </w:rPr>
        <w:t>Director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, EMEIA </w:t>
      </w:r>
      <w:proofErr w:type="spellStart"/>
      <w:r w:rsidRPr="000708F1">
        <w:rPr>
          <w:rFonts w:ascii="Arial" w:hAnsi="Arial" w:cs="Arial"/>
          <w:sz w:val="22"/>
          <w:szCs w:val="22"/>
        </w:rPr>
        <w:t>sales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08F1">
        <w:rPr>
          <w:rFonts w:ascii="Arial" w:hAnsi="Arial" w:cs="Arial"/>
          <w:sz w:val="22"/>
          <w:szCs w:val="22"/>
        </w:rPr>
        <w:t>partnerships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Fujitsu, </w:t>
      </w:r>
      <w:r w:rsidRPr="000708F1">
        <w:rPr>
          <w:rFonts w:ascii="Arial" w:hAnsi="Arial" w:cs="Arial"/>
          <w:sz w:val="22"/>
          <w:szCs w:val="22"/>
        </w:rPr>
        <w:t>2001-2002</w:t>
      </w:r>
    </w:p>
    <w:p w14:paraId="281306DF" w14:textId="77777777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708F1">
        <w:rPr>
          <w:rFonts w:ascii="Arial" w:hAnsi="Arial" w:cs="Arial"/>
          <w:sz w:val="22"/>
          <w:szCs w:val="22"/>
        </w:rPr>
        <w:t xml:space="preserve">Global </w:t>
      </w:r>
      <w:proofErr w:type="spellStart"/>
      <w:r w:rsidRPr="000708F1">
        <w:rPr>
          <w:rFonts w:ascii="Arial" w:hAnsi="Arial" w:cs="Arial"/>
          <w:sz w:val="22"/>
          <w:szCs w:val="22"/>
        </w:rPr>
        <w:t>sales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8F1">
        <w:rPr>
          <w:rFonts w:ascii="Arial" w:hAnsi="Arial" w:cs="Arial"/>
          <w:sz w:val="22"/>
          <w:szCs w:val="22"/>
        </w:rPr>
        <w:t>director</w:t>
      </w:r>
      <w:proofErr w:type="spellEnd"/>
      <w:r w:rsidRPr="000708F1">
        <w:rPr>
          <w:rFonts w:ascii="Arial" w:hAnsi="Arial" w:cs="Arial"/>
          <w:sz w:val="22"/>
          <w:szCs w:val="22"/>
        </w:rPr>
        <w:t>, ICL e-business</w:t>
      </w:r>
      <w:r>
        <w:rPr>
          <w:rFonts w:ascii="Arial" w:hAnsi="Arial" w:cs="Arial"/>
          <w:sz w:val="22"/>
          <w:szCs w:val="22"/>
        </w:rPr>
        <w:t xml:space="preserve">, Fujitsu, </w:t>
      </w:r>
      <w:r w:rsidRPr="000708F1">
        <w:rPr>
          <w:rFonts w:ascii="Arial" w:hAnsi="Arial" w:cs="Arial"/>
          <w:sz w:val="22"/>
          <w:szCs w:val="22"/>
        </w:rPr>
        <w:t>1999-2001</w:t>
      </w:r>
    </w:p>
    <w:p w14:paraId="7CFB545A" w14:textId="2877F26A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708F1">
        <w:rPr>
          <w:rFonts w:ascii="Arial" w:hAnsi="Arial" w:cs="Arial"/>
          <w:sz w:val="22"/>
          <w:szCs w:val="22"/>
        </w:rPr>
        <w:t>yyntijohtaja, ICL Data Oy</w:t>
      </w:r>
      <w:r>
        <w:rPr>
          <w:rFonts w:ascii="Arial" w:hAnsi="Arial" w:cs="Arial"/>
          <w:sz w:val="22"/>
          <w:szCs w:val="22"/>
        </w:rPr>
        <w:t>,</w:t>
      </w:r>
      <w:r w:rsidRPr="000708F1">
        <w:rPr>
          <w:rFonts w:ascii="Arial" w:hAnsi="Arial" w:cs="Arial"/>
          <w:sz w:val="22"/>
          <w:szCs w:val="22"/>
        </w:rPr>
        <w:t xml:space="preserve"> 1990-1999</w:t>
      </w:r>
    </w:p>
    <w:p w14:paraId="50DFFB81" w14:textId="77777777" w:rsidR="003F4871" w:rsidRPr="000708F1" w:rsidRDefault="003F4871" w:rsidP="003F487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 w:rsidRPr="000708F1">
        <w:rPr>
          <w:rFonts w:ascii="Arial" w:hAnsi="Arial" w:cs="Arial"/>
          <w:sz w:val="22"/>
          <w:szCs w:val="22"/>
        </w:rPr>
        <w:t>yyntipäällikkö, Nokia Data</w:t>
      </w:r>
      <w:r>
        <w:rPr>
          <w:rFonts w:ascii="Arial" w:hAnsi="Arial" w:cs="Arial"/>
          <w:sz w:val="22"/>
          <w:szCs w:val="22"/>
        </w:rPr>
        <w:t>,</w:t>
      </w:r>
      <w:r w:rsidRPr="000708F1">
        <w:rPr>
          <w:rFonts w:ascii="Arial" w:hAnsi="Arial" w:cs="Arial"/>
          <w:sz w:val="22"/>
          <w:szCs w:val="22"/>
        </w:rPr>
        <w:t xml:space="preserve"> 1988-1990</w:t>
      </w:r>
    </w:p>
    <w:p w14:paraId="5C2E2734" w14:textId="77777777" w:rsidR="003F4871" w:rsidRDefault="003F4871" w:rsidP="003F4871">
      <w:pPr>
        <w:rPr>
          <w:rFonts w:ascii="Arial" w:hAnsi="Arial" w:cs="Arial"/>
          <w:sz w:val="22"/>
        </w:rPr>
      </w:pPr>
    </w:p>
    <w:p w14:paraId="0D61521C" w14:textId="057497E5" w:rsidR="003F4871" w:rsidRDefault="003F4871" w:rsidP="003F4871">
      <w:pPr>
        <w:overflowPunct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Keskeisimmät luottamustehtävät:</w:t>
      </w:r>
    </w:p>
    <w:p w14:paraId="6997B80A" w14:textId="4049964E" w:rsidR="003F4871" w:rsidRDefault="003F4871" w:rsidP="003F4871">
      <w:pPr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Kesla Oyj, hallituksen puheenjohtaja 2021-</w:t>
      </w:r>
    </w:p>
    <w:p w14:paraId="6217F6A4" w14:textId="7F9AAC16" w:rsidR="00064DA5" w:rsidRPr="00064DA5" w:rsidRDefault="00064DA5" w:rsidP="00064DA5">
      <w:pPr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Kesla Oyj, palkitsemisvaliokunnan jäsen 2020-</w:t>
      </w:r>
    </w:p>
    <w:p w14:paraId="38C4C4B4" w14:textId="77777777" w:rsidR="00064DA5" w:rsidRDefault="003F4871" w:rsidP="003F4871">
      <w:pPr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Kesla Oyj, hallituksen jäsen, 2020– , </w:t>
      </w:r>
    </w:p>
    <w:p w14:paraId="444357F7" w14:textId="77777777" w:rsidR="003F4871" w:rsidRDefault="003F4871" w:rsidP="003F4871">
      <w:pPr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Teknologiateollisuus ry, hallituksen varajäsen 2021-</w:t>
      </w:r>
    </w:p>
    <w:p w14:paraId="669270A0" w14:textId="77777777" w:rsidR="003F4871" w:rsidRDefault="003F4871" w:rsidP="003F4871">
      <w:pPr>
        <w:rPr>
          <w:rFonts w:ascii="Arial" w:hAnsi="Arial" w:cs="Arial"/>
          <w:sz w:val="22"/>
        </w:rPr>
      </w:pPr>
    </w:p>
    <w:p w14:paraId="63889AA5" w14:textId="77777777" w:rsidR="003F4871" w:rsidRDefault="003F4871" w:rsidP="00944846">
      <w:pPr>
        <w:rPr>
          <w:rFonts w:ascii="Arial" w:hAnsi="Arial" w:cs="Arial"/>
          <w:sz w:val="22"/>
        </w:rPr>
      </w:pPr>
    </w:p>
    <w:p w14:paraId="096B4CA2" w14:textId="77777777" w:rsidR="00624B17" w:rsidRPr="00624B17" w:rsidRDefault="00624B17" w:rsidP="00624B17">
      <w:pPr>
        <w:overflowPunct w:val="0"/>
        <w:adjustRightInd w:val="0"/>
        <w:textAlignment w:val="baseline"/>
        <w:rPr>
          <w:rFonts w:ascii="Arial" w:hAnsi="Arial" w:cs="Arial"/>
          <w:sz w:val="22"/>
        </w:rPr>
      </w:pPr>
    </w:p>
    <w:p w14:paraId="4935EE7D" w14:textId="77777777" w:rsidR="00FA05E7" w:rsidRDefault="00FA05E7" w:rsidP="00FA05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Ari Virtanen, s. 1958</w:t>
      </w:r>
    </w:p>
    <w:p w14:paraId="350B0123" w14:textId="77777777" w:rsidR="00FA05E7" w:rsidRDefault="00FA05E7" w:rsidP="00FA05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MBA, Insinööri (TMC, HHJ-PJ)</w:t>
      </w:r>
    </w:p>
    <w:p w14:paraId="02375963" w14:textId="77777777" w:rsidR="00FA05E7" w:rsidRDefault="00FA05E7" w:rsidP="00FA05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Toimitusjohtaja </w:t>
      </w:r>
      <w:proofErr w:type="spellStart"/>
      <w:r>
        <w:rPr>
          <w:rFonts w:ascii="Arial" w:hAnsi="Arial" w:cs="Arial"/>
          <w:b/>
          <w:bCs/>
        </w:rPr>
        <w:t>Advion</w:t>
      </w:r>
      <w:proofErr w:type="spellEnd"/>
      <w:r>
        <w:rPr>
          <w:rFonts w:ascii="Arial" w:hAnsi="Arial" w:cs="Arial"/>
          <w:b/>
          <w:bCs/>
        </w:rPr>
        <w:t xml:space="preserve"> Solutions Oy, 2009 alkaen</w:t>
      </w:r>
    </w:p>
    <w:p w14:paraId="206CCAE3" w14:textId="77777777" w:rsidR="00FA05E7" w:rsidRDefault="00FA05E7" w:rsidP="00FA05E7">
      <w:pPr>
        <w:rPr>
          <w:rFonts w:ascii="Arial" w:hAnsi="Arial" w:cs="Arial"/>
        </w:rPr>
      </w:pPr>
    </w:p>
    <w:p w14:paraId="7045DD4F" w14:textId="29ABB288" w:rsidR="00FA05E7" w:rsidRPr="00FA05E7" w:rsidRDefault="00FA05E7" w:rsidP="00FA05E7">
      <w:pPr>
        <w:rPr>
          <w:rFonts w:ascii="Arial" w:hAnsi="Arial" w:cs="Arial"/>
          <w:sz w:val="22"/>
        </w:rPr>
      </w:pPr>
      <w:r w:rsidRPr="00FA05E7">
        <w:rPr>
          <w:rFonts w:ascii="Arial" w:hAnsi="Arial" w:cs="Arial"/>
          <w:sz w:val="22"/>
        </w:rPr>
        <w:t>Keskeinen työkokemus:</w:t>
      </w:r>
    </w:p>
    <w:p w14:paraId="690DC222" w14:textId="28DAFC3D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>
        <w:rPr>
          <w:rFonts w:ascii="Arial" w:hAnsi="Arial" w:cs="Arial"/>
          <w:sz w:val="22"/>
          <w:szCs w:val="22"/>
        </w:rPr>
        <w:t>Advion</w:t>
      </w:r>
      <w:proofErr w:type="spellEnd"/>
      <w:r>
        <w:rPr>
          <w:rFonts w:ascii="Arial" w:hAnsi="Arial" w:cs="Arial"/>
          <w:sz w:val="22"/>
          <w:szCs w:val="22"/>
        </w:rPr>
        <w:t xml:space="preserve"> Solutions Oy, 2009 -</w:t>
      </w:r>
    </w:p>
    <w:p w14:paraId="4FDD8F2E" w14:textId="5A6FD6F9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toimitusjohtaja, Takoma Oyj, 2012–2014</w:t>
      </w:r>
    </w:p>
    <w:p w14:paraId="01CAC915" w14:textId="7D06D44E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>
        <w:rPr>
          <w:rFonts w:ascii="Arial" w:hAnsi="Arial" w:cs="Arial"/>
          <w:sz w:val="22"/>
          <w:szCs w:val="22"/>
        </w:rPr>
        <w:t>Plastilon</w:t>
      </w:r>
      <w:proofErr w:type="spellEnd"/>
      <w:r>
        <w:rPr>
          <w:rFonts w:ascii="Arial" w:hAnsi="Arial" w:cs="Arial"/>
          <w:sz w:val="22"/>
          <w:szCs w:val="22"/>
        </w:rPr>
        <w:t xml:space="preserve"> Oy, 2010–2012</w:t>
      </w:r>
    </w:p>
    <w:p w14:paraId="5B90D749" w14:textId="775E0CBA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toimitusjohtaja, Högfors, Oy 2007–2009</w:t>
      </w:r>
    </w:p>
    <w:p w14:paraId="5E9FEF40" w14:textId="5C113637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toimitusjohtaja, AS </w:t>
      </w:r>
      <w:proofErr w:type="spellStart"/>
      <w:r>
        <w:rPr>
          <w:rFonts w:ascii="Arial" w:hAnsi="Arial" w:cs="Arial"/>
          <w:sz w:val="22"/>
          <w:szCs w:val="22"/>
        </w:rPr>
        <w:t>Finmec</w:t>
      </w:r>
      <w:proofErr w:type="spellEnd"/>
      <w:r>
        <w:rPr>
          <w:rFonts w:ascii="Arial" w:hAnsi="Arial" w:cs="Arial"/>
          <w:sz w:val="22"/>
          <w:szCs w:val="22"/>
        </w:rPr>
        <w:t xml:space="preserve"> (Viro), 2004–2007</w:t>
      </w:r>
    </w:p>
    <w:p w14:paraId="38AA5207" w14:textId="012955F1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huoltosopimusliiketoiminta myyntipäällikkö, Kalmar Oy, 1999–2004</w:t>
      </w:r>
    </w:p>
    <w:p w14:paraId="79199FF8" w14:textId="55F9245C" w:rsid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operatiivinen ja myynnin johtaminen, Tamrock Oy (Sandvik Mining &amp; Construction) (Suomi, USA, Meksiko, Etelä-Afrikka), 1986–1999</w:t>
      </w:r>
    </w:p>
    <w:p w14:paraId="51F4B3BE" w14:textId="77777777" w:rsidR="00880285" w:rsidRPr="00FA05E7" w:rsidRDefault="00880285" w:rsidP="00880285">
      <w:pPr>
        <w:pStyle w:val="Luettelokappale"/>
        <w:overflowPunct w:val="0"/>
        <w:adjustRightInd w:val="0"/>
        <w:ind w:left="1146"/>
        <w:textAlignment w:val="baseline"/>
        <w:rPr>
          <w:rFonts w:ascii="Arial" w:hAnsi="Arial" w:cs="Arial"/>
          <w:sz w:val="22"/>
          <w:szCs w:val="22"/>
        </w:rPr>
      </w:pPr>
    </w:p>
    <w:p w14:paraId="6BFA80FA" w14:textId="3094B1F5" w:rsidR="00FA05E7" w:rsidRDefault="00FA05E7" w:rsidP="00FA05E7">
      <w:pPr>
        <w:rPr>
          <w:rFonts w:ascii="Arial" w:hAnsi="Arial" w:cs="Arial"/>
          <w:sz w:val="22"/>
        </w:rPr>
      </w:pPr>
      <w:r w:rsidRPr="00FA05E7">
        <w:rPr>
          <w:rFonts w:ascii="Arial" w:hAnsi="Arial" w:cs="Arial"/>
          <w:sz w:val="22"/>
        </w:rPr>
        <w:t>Keskeisimmät luottamustehtävät:</w:t>
      </w:r>
    </w:p>
    <w:p w14:paraId="50794A78" w14:textId="77777777" w:rsidR="00CC1E4D" w:rsidRPr="00FA05E7" w:rsidRDefault="00CC1E4D" w:rsidP="00CC1E4D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Kesla Oyj, </w:t>
      </w:r>
      <w:r w:rsidRPr="00FA05E7">
        <w:rPr>
          <w:rFonts w:ascii="Arial" w:hAnsi="Arial" w:cs="Arial"/>
          <w:sz w:val="22"/>
          <w:szCs w:val="22"/>
        </w:rPr>
        <w:t>tarkastusvaliokunnan jäsen 2020-</w:t>
      </w:r>
    </w:p>
    <w:p w14:paraId="4074CC2E" w14:textId="77777777" w:rsidR="00CE5118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05E7">
        <w:rPr>
          <w:rFonts w:ascii="Arial" w:hAnsi="Arial" w:cs="Arial"/>
          <w:sz w:val="22"/>
          <w:szCs w:val="22"/>
        </w:rPr>
        <w:t xml:space="preserve">Kesla Oyj, hallituksen jäsen 2016- </w:t>
      </w:r>
    </w:p>
    <w:p w14:paraId="30194B80" w14:textId="1770C8DF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05E7">
        <w:rPr>
          <w:rFonts w:ascii="Arial" w:hAnsi="Arial" w:cs="Arial"/>
          <w:sz w:val="22"/>
          <w:szCs w:val="22"/>
        </w:rPr>
        <w:t>Savo-</w:t>
      </w:r>
      <w:proofErr w:type="spellStart"/>
      <w:r w:rsidRPr="00FA05E7">
        <w:rPr>
          <w:rFonts w:ascii="Arial" w:hAnsi="Arial" w:cs="Arial"/>
          <w:sz w:val="22"/>
          <w:szCs w:val="22"/>
        </w:rPr>
        <w:t>Solar</w:t>
      </w:r>
      <w:proofErr w:type="spellEnd"/>
      <w:r w:rsidRPr="00FA05E7">
        <w:rPr>
          <w:rFonts w:ascii="Arial" w:hAnsi="Arial" w:cs="Arial"/>
          <w:sz w:val="22"/>
          <w:szCs w:val="22"/>
        </w:rPr>
        <w:t xml:space="preserve"> Oyj, hallituksen jäsen 2018-</w:t>
      </w:r>
    </w:p>
    <w:p w14:paraId="5572373A" w14:textId="57423CDE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FA05E7">
        <w:rPr>
          <w:rFonts w:ascii="Arial" w:hAnsi="Arial" w:cs="Arial"/>
          <w:sz w:val="22"/>
          <w:szCs w:val="22"/>
        </w:rPr>
        <w:t>Phyla</w:t>
      </w:r>
      <w:proofErr w:type="spellEnd"/>
      <w:r w:rsidRPr="00FA05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05E7">
        <w:rPr>
          <w:rFonts w:ascii="Arial" w:hAnsi="Arial" w:cs="Arial"/>
          <w:sz w:val="22"/>
          <w:szCs w:val="22"/>
        </w:rPr>
        <w:t>Regeneration</w:t>
      </w:r>
      <w:proofErr w:type="spellEnd"/>
      <w:r w:rsidRPr="00FA05E7">
        <w:rPr>
          <w:rFonts w:ascii="Arial" w:hAnsi="Arial" w:cs="Arial"/>
          <w:sz w:val="22"/>
          <w:szCs w:val="22"/>
        </w:rPr>
        <w:t xml:space="preserve"> Systems (Lontoo) 2019 -</w:t>
      </w:r>
    </w:p>
    <w:p w14:paraId="19BDA216" w14:textId="0D17FE0F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FA05E7">
        <w:rPr>
          <w:rFonts w:ascii="Arial" w:hAnsi="Arial" w:cs="Arial"/>
          <w:sz w:val="22"/>
          <w:szCs w:val="22"/>
        </w:rPr>
        <w:t>Tamlans</w:t>
      </w:r>
      <w:proofErr w:type="spellEnd"/>
      <w:r w:rsidRPr="00FA05E7">
        <w:rPr>
          <w:rFonts w:ascii="Arial" w:hAnsi="Arial" w:cs="Arial"/>
          <w:sz w:val="22"/>
          <w:szCs w:val="22"/>
        </w:rPr>
        <w:t xml:space="preserve"> Oy, hallituksen jäsen 2019-2021</w:t>
      </w:r>
    </w:p>
    <w:p w14:paraId="1AFFDCB1" w14:textId="6CBDA624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05E7">
        <w:rPr>
          <w:rFonts w:ascii="Arial" w:hAnsi="Arial" w:cs="Arial"/>
          <w:sz w:val="22"/>
          <w:szCs w:val="22"/>
        </w:rPr>
        <w:t xml:space="preserve">Innokas </w:t>
      </w:r>
      <w:proofErr w:type="spellStart"/>
      <w:r w:rsidRPr="00FA05E7">
        <w:rPr>
          <w:rFonts w:ascii="Arial" w:hAnsi="Arial" w:cs="Arial"/>
          <w:sz w:val="22"/>
          <w:szCs w:val="22"/>
        </w:rPr>
        <w:t>Medical</w:t>
      </w:r>
      <w:proofErr w:type="spellEnd"/>
      <w:r w:rsidRPr="00FA05E7">
        <w:rPr>
          <w:rFonts w:ascii="Arial" w:hAnsi="Arial" w:cs="Arial"/>
          <w:sz w:val="22"/>
          <w:szCs w:val="22"/>
        </w:rPr>
        <w:t>, Hallituksen puheenjohtaja 2017</w:t>
      </w:r>
      <w:r w:rsidR="00DE0854">
        <w:rPr>
          <w:rFonts w:ascii="Arial" w:hAnsi="Arial" w:cs="Arial"/>
          <w:sz w:val="22"/>
          <w:szCs w:val="22"/>
        </w:rPr>
        <w:t>-2</w:t>
      </w:r>
      <w:r w:rsidRPr="00FA05E7">
        <w:rPr>
          <w:rFonts w:ascii="Arial" w:hAnsi="Arial" w:cs="Arial"/>
          <w:sz w:val="22"/>
          <w:szCs w:val="22"/>
        </w:rPr>
        <w:t>018</w:t>
      </w:r>
    </w:p>
    <w:p w14:paraId="64C23CB4" w14:textId="1273ABF4" w:rsid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FA05E7">
        <w:rPr>
          <w:rFonts w:ascii="Arial" w:hAnsi="Arial" w:cs="Arial"/>
          <w:sz w:val="22"/>
          <w:szCs w:val="22"/>
        </w:rPr>
        <w:t>Proxion</w:t>
      </w:r>
      <w:proofErr w:type="spellEnd"/>
      <w:r w:rsidRPr="00FA05E7">
        <w:rPr>
          <w:rFonts w:ascii="Arial" w:hAnsi="Arial" w:cs="Arial"/>
          <w:sz w:val="22"/>
          <w:szCs w:val="22"/>
        </w:rPr>
        <w:t xml:space="preserve"> Oy, hallituksen jäsen 2017</w:t>
      </w:r>
      <w:r w:rsidR="00DE0854">
        <w:rPr>
          <w:rFonts w:ascii="Arial" w:hAnsi="Arial" w:cs="Arial"/>
          <w:sz w:val="22"/>
          <w:szCs w:val="22"/>
        </w:rPr>
        <w:t>-</w:t>
      </w:r>
      <w:r w:rsidRPr="00FA05E7">
        <w:rPr>
          <w:rFonts w:ascii="Arial" w:hAnsi="Arial" w:cs="Arial"/>
          <w:sz w:val="22"/>
          <w:szCs w:val="22"/>
        </w:rPr>
        <w:t>2019</w:t>
      </w:r>
    </w:p>
    <w:p w14:paraId="0A9FAD65" w14:textId="2325FDAC" w:rsid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MFG Components Oy, hallituksen puheenjohtaja 2016-2017</w:t>
      </w:r>
    </w:p>
    <w:p w14:paraId="2ACBB3AA" w14:textId="77777777" w:rsidR="00FA05E7" w:rsidRP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FA05E7">
        <w:rPr>
          <w:rFonts w:ascii="Arial" w:hAnsi="Arial" w:cs="Arial"/>
          <w:sz w:val="22"/>
          <w:szCs w:val="22"/>
        </w:rPr>
        <w:t>Offshore</w:t>
      </w:r>
      <w:proofErr w:type="spellEnd"/>
      <w:r w:rsidRPr="00FA05E7">
        <w:rPr>
          <w:rFonts w:ascii="Arial" w:hAnsi="Arial" w:cs="Arial"/>
          <w:sz w:val="22"/>
          <w:szCs w:val="22"/>
        </w:rPr>
        <w:t xml:space="preserve"> Technology Center Oy, hallituksen jäsen, 2013–2015</w:t>
      </w:r>
    </w:p>
    <w:p w14:paraId="63B84E88" w14:textId="77777777" w:rsid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Teraskompanjon</w:t>
      </w:r>
      <w:proofErr w:type="spellEnd"/>
      <w:r>
        <w:rPr>
          <w:rFonts w:ascii="Arial" w:hAnsi="Arial" w:cs="Arial"/>
          <w:sz w:val="22"/>
          <w:szCs w:val="22"/>
        </w:rPr>
        <w:t xml:space="preserve"> (Viro), hallintoneuvoston jäsen, 2011–2014</w:t>
      </w:r>
    </w:p>
    <w:p w14:paraId="30A9A614" w14:textId="77777777" w:rsid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Plastilon</w:t>
      </w:r>
      <w:proofErr w:type="spellEnd"/>
      <w:r>
        <w:rPr>
          <w:rFonts w:ascii="Arial" w:hAnsi="Arial" w:cs="Arial"/>
          <w:sz w:val="22"/>
          <w:szCs w:val="22"/>
        </w:rPr>
        <w:t xml:space="preserve"> Oy ja </w:t>
      </w:r>
      <w:proofErr w:type="spellStart"/>
      <w:r>
        <w:rPr>
          <w:rFonts w:ascii="Arial" w:hAnsi="Arial" w:cs="Arial"/>
          <w:sz w:val="22"/>
          <w:szCs w:val="22"/>
        </w:rPr>
        <w:t>Sulmu</w:t>
      </w:r>
      <w:proofErr w:type="spellEnd"/>
      <w:r>
        <w:rPr>
          <w:rFonts w:ascii="Arial" w:hAnsi="Arial" w:cs="Arial"/>
          <w:sz w:val="22"/>
          <w:szCs w:val="22"/>
        </w:rPr>
        <w:t xml:space="preserve"> Oy, hallituksen puheenjohtaja, 2010–2012</w:t>
      </w:r>
    </w:p>
    <w:p w14:paraId="77550B9A" w14:textId="77777777" w:rsidR="00FA05E7" w:rsidRDefault="00FA05E7" w:rsidP="00FA05E7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Finmec</w:t>
      </w:r>
      <w:proofErr w:type="spellEnd"/>
      <w:r>
        <w:rPr>
          <w:rFonts w:ascii="Arial" w:hAnsi="Arial" w:cs="Arial"/>
          <w:sz w:val="22"/>
          <w:szCs w:val="22"/>
        </w:rPr>
        <w:t xml:space="preserve"> (Viro), hallituksen puheenjohtaja, 2004–2007</w:t>
      </w:r>
    </w:p>
    <w:p w14:paraId="14AB17F2" w14:textId="77777777" w:rsidR="00FA05E7" w:rsidRDefault="00FA05E7" w:rsidP="00FA05E7">
      <w:pPr>
        <w:rPr>
          <w:rFonts w:ascii="Arial" w:hAnsi="Arial" w:cs="Arial"/>
          <w:b/>
          <w:bCs/>
          <w:sz w:val="22"/>
        </w:rPr>
      </w:pPr>
    </w:p>
    <w:p w14:paraId="2A129CB1" w14:textId="77777777" w:rsidR="007A0207" w:rsidRPr="00135390" w:rsidRDefault="007A0207" w:rsidP="00135390">
      <w:pPr>
        <w:pStyle w:val="Luettelokappale"/>
        <w:ind w:left="1146"/>
        <w:rPr>
          <w:rFonts w:ascii="Arial" w:hAnsi="Arial" w:cs="Arial"/>
          <w:sz w:val="22"/>
          <w:szCs w:val="22"/>
        </w:rPr>
      </w:pPr>
    </w:p>
    <w:p w14:paraId="7B3E7B30" w14:textId="55CE32DA" w:rsidR="00F02264" w:rsidRDefault="00F02264" w:rsidP="00F02264">
      <w:pPr>
        <w:rPr>
          <w:rFonts w:ascii="Arial" w:hAnsi="Arial" w:cs="Arial"/>
          <w:b/>
          <w:bCs/>
        </w:rPr>
      </w:pPr>
    </w:p>
    <w:p w14:paraId="30BEE0BE" w14:textId="77777777" w:rsidR="00F02264" w:rsidRPr="00135390" w:rsidRDefault="00F02264" w:rsidP="00BE1DC4">
      <w:pPr>
        <w:rPr>
          <w:rFonts w:ascii="Arial" w:hAnsi="Arial" w:cs="Arial"/>
          <w:sz w:val="22"/>
          <w:lang w:val="en-US"/>
        </w:rPr>
      </w:pPr>
    </w:p>
    <w:sectPr w:rsidR="00F02264" w:rsidRPr="00135390" w:rsidSect="00AA4E54">
      <w:headerReference w:type="default" r:id="rId8"/>
      <w:footerReference w:type="default" r:id="rId9"/>
      <w:pgSz w:w="11906" w:h="16838"/>
      <w:pgMar w:top="2188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64EB" w14:textId="77777777" w:rsidR="00D933EE" w:rsidRDefault="00D933EE" w:rsidP="0084217C">
      <w:r>
        <w:separator/>
      </w:r>
    </w:p>
  </w:endnote>
  <w:endnote w:type="continuationSeparator" w:id="0">
    <w:p w14:paraId="6555F775" w14:textId="77777777" w:rsidR="00D933EE" w:rsidRDefault="00D933EE" w:rsidP="0084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985"/>
      <w:gridCol w:w="1984"/>
      <w:gridCol w:w="2127"/>
      <w:gridCol w:w="2131"/>
      <w:gridCol w:w="1411"/>
    </w:tblGrid>
    <w:tr w:rsidR="00F66E8C" w:rsidRPr="00E375FD" w14:paraId="38533477" w14:textId="77777777" w:rsidTr="004A2F4C">
      <w:tc>
        <w:tcPr>
          <w:tcW w:w="1985" w:type="dxa"/>
        </w:tcPr>
        <w:p w14:paraId="0E9D9A20" w14:textId="77777777" w:rsidR="00F66E8C" w:rsidRPr="00F66E8C" w:rsidRDefault="00F66E8C" w:rsidP="00E375FD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F66E8C">
            <w:rPr>
              <w:rFonts w:ascii="Arial" w:hAnsi="Arial" w:cs="Arial"/>
              <w:b/>
              <w:sz w:val="16"/>
              <w:szCs w:val="16"/>
            </w:rPr>
            <w:t>Kesla Oyj</w:t>
          </w:r>
        </w:p>
        <w:p w14:paraId="4F2E7CF0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VAT: FI01687158</w:t>
          </w:r>
        </w:p>
      </w:tc>
      <w:tc>
        <w:tcPr>
          <w:tcW w:w="1984" w:type="dxa"/>
        </w:tcPr>
        <w:p w14:paraId="457BEFAF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Kuurnankatu 24</w:t>
          </w:r>
        </w:p>
        <w:p w14:paraId="3EA6E703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80100 JOENSUU</w:t>
          </w:r>
        </w:p>
      </w:tc>
      <w:tc>
        <w:tcPr>
          <w:tcW w:w="2127" w:type="dxa"/>
        </w:tcPr>
        <w:p w14:paraId="23F94126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Metsolantie 2</w:t>
          </w:r>
        </w:p>
        <w:p w14:paraId="2C45073A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59800 KESÄLAHTI</w:t>
          </w:r>
        </w:p>
      </w:tc>
      <w:tc>
        <w:tcPr>
          <w:tcW w:w="2131" w:type="dxa"/>
        </w:tcPr>
        <w:p w14:paraId="6F330D4A" w14:textId="77777777" w:rsidR="00F66E8C" w:rsidRPr="00F66E8C" w:rsidRDefault="00F66E8C" w:rsidP="00F66E8C">
          <w:pPr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F66E8C">
            <w:rPr>
              <w:rFonts w:asciiTheme="majorHAnsi" w:hAnsiTheme="majorHAnsi" w:cstheme="majorHAnsi"/>
              <w:sz w:val="16"/>
              <w:szCs w:val="16"/>
            </w:rPr>
            <w:t xml:space="preserve">Teollisuustie 8 </w:t>
          </w:r>
          <w:r w:rsidRPr="00F66E8C">
            <w:rPr>
              <w:rFonts w:asciiTheme="majorHAnsi" w:hAnsiTheme="majorHAnsi" w:cstheme="majorHAnsi"/>
              <w:sz w:val="16"/>
              <w:szCs w:val="16"/>
            </w:rPr>
            <w:br/>
            <w:t>82900 ILOMANTSI</w:t>
          </w:r>
        </w:p>
      </w:tc>
      <w:tc>
        <w:tcPr>
          <w:tcW w:w="1411" w:type="dxa"/>
        </w:tcPr>
        <w:p w14:paraId="1491CC31" w14:textId="77777777" w:rsidR="00F66E8C" w:rsidRPr="00AA4E54" w:rsidRDefault="00F66E8C" w:rsidP="00E375FD">
          <w:pPr>
            <w:jc w:val="both"/>
            <w:rPr>
              <w:rFonts w:ascii="Arial" w:hAnsi="Arial" w:cs="Arial"/>
              <w:b/>
              <w:color w:val="F9A13A"/>
              <w:sz w:val="16"/>
              <w:szCs w:val="16"/>
            </w:rPr>
          </w:pPr>
          <w:r w:rsidRPr="00AA4E54">
            <w:rPr>
              <w:rFonts w:ascii="Arial" w:hAnsi="Arial" w:cs="Arial"/>
              <w:b/>
              <w:color w:val="F9A13A"/>
              <w:sz w:val="16"/>
              <w:szCs w:val="16"/>
            </w:rPr>
            <w:t>www.kesla.com</w:t>
          </w:r>
        </w:p>
      </w:tc>
    </w:tr>
  </w:tbl>
  <w:p w14:paraId="6B1089B3" w14:textId="77777777" w:rsidR="00E375FD" w:rsidRPr="00E375FD" w:rsidRDefault="00E375FD" w:rsidP="00E375FD">
    <w:pPr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D947" w14:textId="77777777" w:rsidR="00D933EE" w:rsidRDefault="00D933EE" w:rsidP="0084217C">
      <w:r>
        <w:separator/>
      </w:r>
    </w:p>
  </w:footnote>
  <w:footnote w:type="continuationSeparator" w:id="0">
    <w:p w14:paraId="73D5A675" w14:textId="77777777" w:rsidR="00D933EE" w:rsidRDefault="00D933EE" w:rsidP="0084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14A1" w14:textId="77777777" w:rsidR="0084217C" w:rsidRDefault="00324961" w:rsidP="00324961">
    <w:pPr>
      <w:pStyle w:val="Yltunniste"/>
      <w:ind w:hanging="1134"/>
    </w:pPr>
    <w:r>
      <w:rPr>
        <w:noProof/>
        <w:lang w:eastAsia="fi-FI"/>
      </w:rPr>
      <w:drawing>
        <wp:inline distT="0" distB="0" distL="0" distR="0" wp14:anchorId="53FBE18D" wp14:editId="0108BF09">
          <wp:extent cx="10096744" cy="542657"/>
          <wp:effectExtent l="0" t="0" r="0" b="0"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8293" cy="62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B4C57" w14:textId="5D4DF9E8" w:rsidR="001D3C1E" w:rsidRPr="001D3C1E" w:rsidRDefault="001D3C1E" w:rsidP="001D3C1E">
    <w:pPr>
      <w:pStyle w:val="Yltunniste"/>
      <w:ind w:left="-1134"/>
      <w:jc w:val="right"/>
      <w:rPr>
        <w:rFonts w:ascii="Arial" w:hAnsi="Arial" w:cs="Arial"/>
        <w:sz w:val="18"/>
        <w:szCs w:val="18"/>
      </w:rPr>
    </w:pPr>
    <w:r w:rsidRPr="001D3C1E">
      <w:rPr>
        <w:rFonts w:ascii="Arial" w:hAnsi="Arial" w:cs="Arial"/>
        <w:sz w:val="18"/>
        <w:szCs w:val="18"/>
      </w:rPr>
      <w:fldChar w:fldCharType="begin"/>
    </w:r>
    <w:r w:rsidRPr="001D3C1E">
      <w:rPr>
        <w:rFonts w:ascii="Arial" w:hAnsi="Arial" w:cs="Arial"/>
        <w:sz w:val="18"/>
        <w:szCs w:val="18"/>
      </w:rPr>
      <w:instrText xml:space="preserve"> TIME \@ "d.M.yyyy" </w:instrText>
    </w:r>
    <w:r w:rsidRPr="001D3C1E">
      <w:rPr>
        <w:rFonts w:ascii="Arial" w:hAnsi="Arial" w:cs="Arial"/>
        <w:sz w:val="18"/>
        <w:szCs w:val="18"/>
      </w:rPr>
      <w:fldChar w:fldCharType="separate"/>
    </w:r>
    <w:r w:rsidR="004745B0">
      <w:rPr>
        <w:rFonts w:ascii="Arial" w:hAnsi="Arial" w:cs="Arial"/>
        <w:noProof/>
        <w:sz w:val="18"/>
        <w:szCs w:val="18"/>
      </w:rPr>
      <w:t>27.1.2023</w:t>
    </w:r>
    <w:r w:rsidRPr="001D3C1E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A46"/>
    <w:multiLevelType w:val="hybridMultilevel"/>
    <w:tmpl w:val="069E151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6B3FC5"/>
    <w:multiLevelType w:val="hybridMultilevel"/>
    <w:tmpl w:val="54BAC76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D94844"/>
    <w:multiLevelType w:val="hybridMultilevel"/>
    <w:tmpl w:val="387EAAEA"/>
    <w:lvl w:ilvl="0" w:tplc="040B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 w15:restartNumberingAfterBreak="0">
    <w:nsid w:val="22292C2D"/>
    <w:multiLevelType w:val="hybridMultilevel"/>
    <w:tmpl w:val="E548AA3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B1274"/>
    <w:multiLevelType w:val="multilevel"/>
    <w:tmpl w:val="578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13AFC"/>
    <w:multiLevelType w:val="multilevel"/>
    <w:tmpl w:val="413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02762"/>
    <w:multiLevelType w:val="hybridMultilevel"/>
    <w:tmpl w:val="334C79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1F03"/>
    <w:multiLevelType w:val="multilevel"/>
    <w:tmpl w:val="E50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F6DAB"/>
    <w:multiLevelType w:val="hybridMultilevel"/>
    <w:tmpl w:val="2800F7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BC52E8"/>
    <w:multiLevelType w:val="hybridMultilevel"/>
    <w:tmpl w:val="0E9A96D4"/>
    <w:lvl w:ilvl="0" w:tplc="040B0001">
      <w:start w:val="1"/>
      <w:numFmt w:val="bullet"/>
      <w:lvlText w:val=""/>
      <w:lvlJc w:val="left"/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58EB673E"/>
    <w:multiLevelType w:val="hybridMultilevel"/>
    <w:tmpl w:val="EA3EE84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C771335"/>
    <w:multiLevelType w:val="hybridMultilevel"/>
    <w:tmpl w:val="3C20FB4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9C040F"/>
    <w:multiLevelType w:val="multilevel"/>
    <w:tmpl w:val="D4FE92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6800AB"/>
    <w:multiLevelType w:val="hybridMultilevel"/>
    <w:tmpl w:val="1096879A"/>
    <w:lvl w:ilvl="0" w:tplc="040B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4" w15:restartNumberingAfterBreak="0">
    <w:nsid w:val="6276229D"/>
    <w:multiLevelType w:val="hybridMultilevel"/>
    <w:tmpl w:val="20D055F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350D4A"/>
    <w:multiLevelType w:val="hybridMultilevel"/>
    <w:tmpl w:val="0D36572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062123"/>
    <w:multiLevelType w:val="multilevel"/>
    <w:tmpl w:val="0DA003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BD53F0"/>
    <w:multiLevelType w:val="hybridMultilevel"/>
    <w:tmpl w:val="C6788F7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FF4103"/>
    <w:multiLevelType w:val="hybridMultilevel"/>
    <w:tmpl w:val="ABA4455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9F397B"/>
    <w:multiLevelType w:val="hybridMultilevel"/>
    <w:tmpl w:val="A686F33A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8CC753A"/>
    <w:multiLevelType w:val="hybridMultilevel"/>
    <w:tmpl w:val="138ADF5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00893"/>
    <w:multiLevelType w:val="hybridMultilevel"/>
    <w:tmpl w:val="647E8F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477FC"/>
    <w:multiLevelType w:val="hybridMultilevel"/>
    <w:tmpl w:val="C1C085A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6405804">
    <w:abstractNumId w:val="20"/>
  </w:num>
  <w:num w:numId="2" w16cid:durableId="1010370379">
    <w:abstractNumId w:val="8"/>
  </w:num>
  <w:num w:numId="3" w16cid:durableId="1769344924">
    <w:abstractNumId w:val="22"/>
  </w:num>
  <w:num w:numId="4" w16cid:durableId="26025880">
    <w:abstractNumId w:val="14"/>
  </w:num>
  <w:num w:numId="5" w16cid:durableId="2099255007">
    <w:abstractNumId w:val="0"/>
  </w:num>
  <w:num w:numId="6" w16cid:durableId="37514756">
    <w:abstractNumId w:val="11"/>
  </w:num>
  <w:num w:numId="7" w16cid:durableId="266156313">
    <w:abstractNumId w:val="15"/>
  </w:num>
  <w:num w:numId="8" w16cid:durableId="1652517166">
    <w:abstractNumId w:val="19"/>
  </w:num>
  <w:num w:numId="9" w16cid:durableId="1319849136">
    <w:abstractNumId w:val="16"/>
  </w:num>
  <w:num w:numId="10" w16cid:durableId="1051074214">
    <w:abstractNumId w:val="1"/>
  </w:num>
  <w:num w:numId="11" w16cid:durableId="1313677977">
    <w:abstractNumId w:val="18"/>
  </w:num>
  <w:num w:numId="12" w16cid:durableId="2010254041">
    <w:abstractNumId w:val="6"/>
  </w:num>
  <w:num w:numId="13" w16cid:durableId="1768038595">
    <w:abstractNumId w:val="0"/>
  </w:num>
  <w:num w:numId="14" w16cid:durableId="223370562">
    <w:abstractNumId w:val="11"/>
  </w:num>
  <w:num w:numId="15" w16cid:durableId="428697847">
    <w:abstractNumId w:val="13"/>
  </w:num>
  <w:num w:numId="16" w16cid:durableId="60107282">
    <w:abstractNumId w:val="7"/>
  </w:num>
  <w:num w:numId="17" w16cid:durableId="1234661233">
    <w:abstractNumId w:val="12"/>
  </w:num>
  <w:num w:numId="18" w16cid:durableId="1006133406">
    <w:abstractNumId w:val="21"/>
  </w:num>
  <w:num w:numId="19" w16cid:durableId="439178466">
    <w:abstractNumId w:val="10"/>
  </w:num>
  <w:num w:numId="20" w16cid:durableId="651062132">
    <w:abstractNumId w:val="1"/>
  </w:num>
  <w:num w:numId="21" w16cid:durableId="1114402103">
    <w:abstractNumId w:val="17"/>
  </w:num>
  <w:num w:numId="22" w16cid:durableId="808742775">
    <w:abstractNumId w:val="3"/>
  </w:num>
  <w:num w:numId="23" w16cid:durableId="1471508737">
    <w:abstractNumId w:val="2"/>
  </w:num>
  <w:num w:numId="24" w16cid:durableId="1318458183">
    <w:abstractNumId w:val="9"/>
  </w:num>
  <w:num w:numId="25" w16cid:durableId="271786574">
    <w:abstractNumId w:val="11"/>
  </w:num>
  <w:num w:numId="26" w16cid:durableId="159161715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62130866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59"/>
    <w:rsid w:val="00003D3B"/>
    <w:rsid w:val="0000713B"/>
    <w:rsid w:val="000260FB"/>
    <w:rsid w:val="00030A8A"/>
    <w:rsid w:val="00064DA5"/>
    <w:rsid w:val="000708F1"/>
    <w:rsid w:val="000D4301"/>
    <w:rsid w:val="000E0946"/>
    <w:rsid w:val="00135390"/>
    <w:rsid w:val="00147D5D"/>
    <w:rsid w:val="0015504D"/>
    <w:rsid w:val="001577DE"/>
    <w:rsid w:val="001B66AC"/>
    <w:rsid w:val="001C6E04"/>
    <w:rsid w:val="001D3C1E"/>
    <w:rsid w:val="001D73E3"/>
    <w:rsid w:val="001E6553"/>
    <w:rsid w:val="002212D8"/>
    <w:rsid w:val="00225004"/>
    <w:rsid w:val="00225E57"/>
    <w:rsid w:val="00240ED3"/>
    <w:rsid w:val="00260054"/>
    <w:rsid w:val="00275F65"/>
    <w:rsid w:val="00285C79"/>
    <w:rsid w:val="002F44DA"/>
    <w:rsid w:val="003143D4"/>
    <w:rsid w:val="00324961"/>
    <w:rsid w:val="003528C9"/>
    <w:rsid w:val="00355AB3"/>
    <w:rsid w:val="00356EEC"/>
    <w:rsid w:val="0039390E"/>
    <w:rsid w:val="003F4871"/>
    <w:rsid w:val="003F7F4A"/>
    <w:rsid w:val="004745B0"/>
    <w:rsid w:val="004A2F4C"/>
    <w:rsid w:val="004B1759"/>
    <w:rsid w:val="004F7415"/>
    <w:rsid w:val="00545B46"/>
    <w:rsid w:val="005542E9"/>
    <w:rsid w:val="00571E79"/>
    <w:rsid w:val="005854E7"/>
    <w:rsid w:val="005E5A04"/>
    <w:rsid w:val="00624B17"/>
    <w:rsid w:val="00662389"/>
    <w:rsid w:val="006632BE"/>
    <w:rsid w:val="006831F3"/>
    <w:rsid w:val="006952A8"/>
    <w:rsid w:val="006B4B9E"/>
    <w:rsid w:val="006E7D85"/>
    <w:rsid w:val="00705C0B"/>
    <w:rsid w:val="0072753A"/>
    <w:rsid w:val="00746EBA"/>
    <w:rsid w:val="00753DF4"/>
    <w:rsid w:val="0076419A"/>
    <w:rsid w:val="00773E5E"/>
    <w:rsid w:val="007831B9"/>
    <w:rsid w:val="007A0207"/>
    <w:rsid w:val="007A4C9D"/>
    <w:rsid w:val="007B6DA9"/>
    <w:rsid w:val="007D3E5B"/>
    <w:rsid w:val="0083639F"/>
    <w:rsid w:val="0084217C"/>
    <w:rsid w:val="00864423"/>
    <w:rsid w:val="00880285"/>
    <w:rsid w:val="00883DB0"/>
    <w:rsid w:val="00896CED"/>
    <w:rsid w:val="008A2923"/>
    <w:rsid w:val="008A2E63"/>
    <w:rsid w:val="008B7B7D"/>
    <w:rsid w:val="008E4064"/>
    <w:rsid w:val="00905980"/>
    <w:rsid w:val="0092134A"/>
    <w:rsid w:val="00921B7D"/>
    <w:rsid w:val="00944846"/>
    <w:rsid w:val="009651AC"/>
    <w:rsid w:val="00972F4B"/>
    <w:rsid w:val="00991FC6"/>
    <w:rsid w:val="009C541D"/>
    <w:rsid w:val="00A01CDB"/>
    <w:rsid w:val="00AA4E54"/>
    <w:rsid w:val="00AB4D3F"/>
    <w:rsid w:val="00AC4F9A"/>
    <w:rsid w:val="00B03863"/>
    <w:rsid w:val="00B12BDF"/>
    <w:rsid w:val="00B23D1F"/>
    <w:rsid w:val="00B77CC2"/>
    <w:rsid w:val="00BC12AA"/>
    <w:rsid w:val="00BD00F7"/>
    <w:rsid w:val="00BE1DC4"/>
    <w:rsid w:val="00BF66B8"/>
    <w:rsid w:val="00C036FC"/>
    <w:rsid w:val="00C0460E"/>
    <w:rsid w:val="00C617D3"/>
    <w:rsid w:val="00C71EB7"/>
    <w:rsid w:val="00C752D5"/>
    <w:rsid w:val="00CA7277"/>
    <w:rsid w:val="00CC1E4D"/>
    <w:rsid w:val="00CE4270"/>
    <w:rsid w:val="00CE5118"/>
    <w:rsid w:val="00D13512"/>
    <w:rsid w:val="00D31D43"/>
    <w:rsid w:val="00D63790"/>
    <w:rsid w:val="00D9073B"/>
    <w:rsid w:val="00D933EE"/>
    <w:rsid w:val="00DD2196"/>
    <w:rsid w:val="00DE0854"/>
    <w:rsid w:val="00E375FD"/>
    <w:rsid w:val="00E524AE"/>
    <w:rsid w:val="00E776BC"/>
    <w:rsid w:val="00EB3574"/>
    <w:rsid w:val="00EC3272"/>
    <w:rsid w:val="00EE54B3"/>
    <w:rsid w:val="00EF40EE"/>
    <w:rsid w:val="00EF792E"/>
    <w:rsid w:val="00F02264"/>
    <w:rsid w:val="00F11D7F"/>
    <w:rsid w:val="00F16A30"/>
    <w:rsid w:val="00F66E8C"/>
    <w:rsid w:val="00FA0432"/>
    <w:rsid w:val="00FA05E7"/>
    <w:rsid w:val="00F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55945"/>
  <w15:chartTrackingRefBased/>
  <w15:docId w15:val="{4E910655-B1A4-46B2-8EFE-8D19789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60FB"/>
    <w:pPr>
      <w:jc w:val="left"/>
    </w:pPr>
    <w:rPr>
      <w:rFonts w:cs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6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3E3E" w:themeColor="background2" w:themeShade="4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1D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3E3E3E" w:themeColor="background2" w:themeShade="4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026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E3E3E" w:themeColor="background2" w:themeShade="40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0260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0260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026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0260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rsid w:val="004F7415"/>
    <w:pPr>
      <w:spacing w:after="200"/>
    </w:pPr>
    <w:rPr>
      <w:i/>
      <w:iCs/>
      <w:color w:val="000000" w:themeColor="text2"/>
      <w:sz w:val="18"/>
      <w:szCs w:val="18"/>
    </w:rPr>
  </w:style>
  <w:style w:type="paragraph" w:styleId="Eivli">
    <w:name w:val="No Spacing"/>
    <w:link w:val="EivliChar"/>
    <w:uiPriority w:val="1"/>
    <w:rsid w:val="004F7415"/>
    <w:pPr>
      <w:jc w:val="left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4F7415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F7415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ienovarainenviittaus">
    <w:name w:val="Subtle Reference"/>
    <w:basedOn w:val="Kappaleenoletusfontti"/>
    <w:uiPriority w:val="31"/>
    <w:qFormat/>
    <w:rsid w:val="004F7415"/>
    <w:rPr>
      <w:smallCaps/>
      <w:color w:val="5A5A5A" w:themeColor="text1" w:themeTint="A5"/>
    </w:rPr>
  </w:style>
  <w:style w:type="paragraph" w:styleId="Yltunniste">
    <w:name w:val="header"/>
    <w:basedOn w:val="Normaali"/>
    <w:link w:val="YltunnisteChar"/>
    <w:uiPriority w:val="99"/>
    <w:unhideWhenUsed/>
    <w:rsid w:val="0084217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4217C"/>
  </w:style>
  <w:style w:type="paragraph" w:styleId="Alatunniste">
    <w:name w:val="footer"/>
    <w:basedOn w:val="Normaali"/>
    <w:link w:val="AlatunnisteChar"/>
    <w:uiPriority w:val="99"/>
    <w:unhideWhenUsed/>
    <w:rsid w:val="0084217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4217C"/>
  </w:style>
  <w:style w:type="table" w:styleId="TaulukkoRuudukko">
    <w:name w:val="Table Grid"/>
    <w:basedOn w:val="Normaalitaulukko"/>
    <w:uiPriority w:val="39"/>
    <w:rsid w:val="00E3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rsid w:val="000260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26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BE1DC4"/>
    <w:rPr>
      <w:rFonts w:asciiTheme="majorHAnsi" w:eastAsiaTheme="majorEastAsia" w:hAnsiTheme="majorHAnsi" w:cstheme="majorBidi"/>
      <w:b/>
      <w:color w:val="3E3E3E" w:themeColor="background2" w:themeShade="40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0260FB"/>
    <w:rPr>
      <w:rFonts w:asciiTheme="majorHAnsi" w:eastAsiaTheme="majorEastAsia" w:hAnsiTheme="majorHAnsi" w:cstheme="majorBidi"/>
      <w:color w:val="3E3E3E" w:themeColor="background2" w:themeShade="40"/>
      <w:sz w:val="32"/>
      <w:szCs w:val="32"/>
    </w:rPr>
  </w:style>
  <w:style w:type="character" w:styleId="Hienovarainenkorostus">
    <w:name w:val="Subtle Emphasis"/>
    <w:basedOn w:val="Kappaleenoletusfontti"/>
    <w:uiPriority w:val="19"/>
    <w:rsid w:val="000260FB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0260FB"/>
    <w:rPr>
      <w:i/>
      <w:iCs/>
    </w:rPr>
  </w:style>
  <w:style w:type="character" w:styleId="Voimakas">
    <w:name w:val="Strong"/>
    <w:basedOn w:val="Kappaleenoletusfontti"/>
    <w:uiPriority w:val="22"/>
    <w:qFormat/>
    <w:rsid w:val="000260FB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0260FB"/>
    <w:rPr>
      <w:rFonts w:asciiTheme="majorHAnsi" w:eastAsiaTheme="majorEastAsia" w:hAnsiTheme="majorHAnsi" w:cstheme="majorBidi"/>
      <w:color w:val="3E3E3E" w:themeColor="background2" w:themeShade="4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260FB"/>
    <w:rPr>
      <w:rFonts w:asciiTheme="majorHAnsi" w:eastAsiaTheme="majorEastAsia" w:hAnsiTheme="majorHAnsi" w:cstheme="majorBidi"/>
      <w:i/>
      <w:iCs/>
      <w:color w:val="A5A5A5" w:themeColor="accent1" w:themeShade="BF"/>
      <w:sz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260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0260FB"/>
    <w:rPr>
      <w:rFonts w:eastAsiaTheme="minorEastAsia"/>
      <w:color w:val="5A5A5A" w:themeColor="text1" w:themeTint="A5"/>
      <w:spacing w:val="15"/>
    </w:rPr>
  </w:style>
  <w:style w:type="character" w:styleId="Voimakaskorostus">
    <w:name w:val="Intense Emphasis"/>
    <w:basedOn w:val="Kappaleenoletusfontti"/>
    <w:uiPriority w:val="21"/>
    <w:rsid w:val="000260FB"/>
    <w:rPr>
      <w:i/>
      <w:iCs/>
      <w:color w:val="DDDDDD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sid w:val="000260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260FB"/>
    <w:rPr>
      <w:rFonts w:cstheme="minorHAnsi"/>
      <w:i/>
      <w:iCs/>
      <w:color w:val="404040" w:themeColor="text1" w:themeTint="BF"/>
      <w:sz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260FB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260FB"/>
    <w:rPr>
      <w:rFonts w:cstheme="minorHAnsi"/>
      <w:i/>
      <w:iCs/>
      <w:color w:val="DDDDDD" w:themeColor="accent1"/>
      <w:sz w:val="20"/>
    </w:rPr>
  </w:style>
  <w:style w:type="character" w:styleId="Kirjannimike">
    <w:name w:val="Book Title"/>
    <w:basedOn w:val="Kappaleenoletusfontti"/>
    <w:uiPriority w:val="33"/>
    <w:rsid w:val="000260FB"/>
    <w:rPr>
      <w:b/>
      <w:bCs/>
      <w:i/>
      <w:iCs/>
      <w:spacing w:val="5"/>
    </w:rPr>
  </w:style>
  <w:style w:type="character" w:customStyle="1" w:styleId="Otsikko5Char">
    <w:name w:val="Otsikko 5 Char"/>
    <w:basedOn w:val="Kappaleenoletusfontti"/>
    <w:link w:val="Otsikko5"/>
    <w:uiPriority w:val="9"/>
    <w:rsid w:val="000260FB"/>
    <w:rPr>
      <w:rFonts w:asciiTheme="majorHAnsi" w:eastAsiaTheme="majorEastAsia" w:hAnsiTheme="majorHAnsi" w:cstheme="majorBidi"/>
      <w:color w:val="A5A5A5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0260FB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0260FB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496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4961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275F65"/>
    <w:rPr>
      <w:rFonts w:ascii="Calibri" w:hAnsi="Calibri" w:cs="Calibri"/>
      <w:sz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aleena.lotjonen\Documents\2019_01_Kesla_Hallituksen%20ehdokkaat.dotx" TargetMode="External"/></Relationships>
</file>

<file path=word/theme/theme1.xml><?xml version="1.0" encoding="utf-8"?>
<a:theme xmlns:a="http://schemas.openxmlformats.org/drawingml/2006/main" name="Kesl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sla" id="{717BBF71-38AA-40CE-9705-98F633B3515B}" vid="{0625322B-DB73-4827-A0BF-1A4A11CD265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87A3-CC14-4978-A687-6DDCA8E1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2019_01_Kesla_Hallituksen ehdokkaat</Template>
  <TotalTime>8</TotalTime>
  <Pages>3</Pages>
  <Words>503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Marja-Leena Lötjönen</dc:creator>
  <cp:keywords/>
  <dc:description/>
  <cp:lastModifiedBy>Marja-Leena Lötjönen</cp:lastModifiedBy>
  <cp:revision>7</cp:revision>
  <cp:lastPrinted>2017-03-06T13:55:00Z</cp:lastPrinted>
  <dcterms:created xsi:type="dcterms:W3CDTF">2023-01-26T11:48:00Z</dcterms:created>
  <dcterms:modified xsi:type="dcterms:W3CDTF">2023-01-27T07:17:00Z</dcterms:modified>
</cp:coreProperties>
</file>