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0A8C" w14:textId="24E82530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NIMITYSTOIMIKUNNAN VUODEN 20</w:t>
      </w:r>
      <w:r w:rsidR="004B1759">
        <w:rPr>
          <w:rFonts w:ascii="Arial" w:hAnsi="Arial" w:cs="Arial"/>
          <w:b/>
          <w:bCs/>
          <w:sz w:val="22"/>
        </w:rPr>
        <w:t>2</w:t>
      </w:r>
      <w:r w:rsidR="00CA7277">
        <w:rPr>
          <w:rFonts w:ascii="Arial" w:hAnsi="Arial" w:cs="Arial"/>
          <w:b/>
          <w:bCs/>
          <w:sz w:val="22"/>
        </w:rPr>
        <w:t>2</w:t>
      </w:r>
      <w:r w:rsidRPr="00135390">
        <w:rPr>
          <w:rFonts w:ascii="Arial" w:hAnsi="Arial" w:cs="Arial"/>
          <w:b/>
          <w:bCs/>
          <w:sz w:val="22"/>
        </w:rPr>
        <w:t xml:space="preserve"> HALLITUSJÄSENEHDOKKAIDEN ESITTELY</w:t>
      </w:r>
    </w:p>
    <w:p w14:paraId="78F2C3FD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470CEE85" w14:textId="77777777" w:rsidR="00624B17" w:rsidRPr="00135390" w:rsidRDefault="00624B17" w:rsidP="00135390">
      <w:pPr>
        <w:rPr>
          <w:rFonts w:ascii="Arial" w:hAnsi="Arial" w:cs="Arial"/>
          <w:b/>
          <w:bCs/>
          <w:sz w:val="22"/>
        </w:rPr>
      </w:pPr>
    </w:p>
    <w:p w14:paraId="1795D18A" w14:textId="77777777" w:rsidR="00135390" w:rsidRPr="00135390" w:rsidRDefault="00135390" w:rsidP="00135390">
      <w:pPr>
        <w:ind w:left="720"/>
        <w:rPr>
          <w:rFonts w:ascii="Arial" w:hAnsi="Arial" w:cs="Arial"/>
          <w:b/>
          <w:sz w:val="22"/>
        </w:rPr>
      </w:pPr>
    </w:p>
    <w:p w14:paraId="69944C4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Veli-Matti Kärkkäinen, s. 1967</w:t>
      </w:r>
    </w:p>
    <w:p w14:paraId="793F6C5A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112C9EC0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 xml:space="preserve">Toimitusjohtaja </w:t>
      </w:r>
      <w:proofErr w:type="spellStart"/>
      <w:r w:rsidRPr="00135390">
        <w:rPr>
          <w:rFonts w:ascii="Arial" w:hAnsi="Arial" w:cs="Arial"/>
          <w:b/>
          <w:sz w:val="22"/>
        </w:rPr>
        <w:t>Lipu</w:t>
      </w:r>
      <w:proofErr w:type="spellEnd"/>
      <w:r w:rsidRPr="00135390">
        <w:rPr>
          <w:rFonts w:ascii="Arial" w:hAnsi="Arial" w:cs="Arial"/>
          <w:b/>
          <w:sz w:val="22"/>
        </w:rPr>
        <w:t xml:space="preserve"> Oy, 1997 alkaen</w:t>
      </w:r>
    </w:p>
    <w:p w14:paraId="77D2EE82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</w:p>
    <w:p w14:paraId="7214EB5B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Keskeinen työkokemus:</w:t>
      </w:r>
    </w:p>
    <w:p w14:paraId="27960543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Lipu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1997–</w:t>
      </w:r>
    </w:p>
    <w:p w14:paraId="415490EA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Makael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2001–</w:t>
      </w:r>
    </w:p>
    <w:p w14:paraId="644835F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Ässätekniikka Oy, 2007–2017</w:t>
      </w:r>
    </w:p>
    <w:p w14:paraId="414B90E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tutkija, OTUS </w:t>
      </w:r>
      <w:proofErr w:type="spellStart"/>
      <w:r w:rsidRPr="00135390">
        <w:rPr>
          <w:rFonts w:ascii="Arial" w:hAnsi="Arial" w:cs="Arial"/>
          <w:sz w:val="22"/>
          <w:szCs w:val="22"/>
        </w:rPr>
        <w:t>sr</w:t>
      </w:r>
      <w:proofErr w:type="spellEnd"/>
      <w:r w:rsidRPr="00135390">
        <w:rPr>
          <w:rFonts w:ascii="Arial" w:hAnsi="Arial" w:cs="Arial"/>
          <w:sz w:val="22"/>
          <w:szCs w:val="22"/>
        </w:rPr>
        <w:t>, 1996–1997</w:t>
      </w:r>
    </w:p>
    <w:p w14:paraId="0B03135D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projektisihteeri, Parempi Vaihtoehto Eurooppalainen Suomi ry, 1994</w:t>
      </w:r>
    </w:p>
    <w:p w14:paraId="100A8CA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varapuheenjohtaja, Suomen ylioppilaskuntien liitto, 1991</w:t>
      </w:r>
    </w:p>
    <w:p w14:paraId="7FC2F9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75F8CEFA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49868CCA" w14:textId="0C062D50" w:rsidR="00356EEC" w:rsidRDefault="00135390" w:rsidP="0013539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 2003–</w:t>
      </w:r>
    </w:p>
    <w:p w14:paraId="65294D78" w14:textId="6D59D932" w:rsidR="00135390" w:rsidRPr="00135390" w:rsidRDefault="00356EEC" w:rsidP="0013539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Kesla Oyj, </w:t>
      </w:r>
      <w:r w:rsidR="00135390" w:rsidRPr="00135390">
        <w:rPr>
          <w:rFonts w:ascii="Arial" w:hAnsi="Arial" w:cs="Arial"/>
          <w:sz w:val="22"/>
          <w:szCs w:val="22"/>
        </w:rPr>
        <w:t>hallituksen puheenjohtaja 2014–</w:t>
      </w:r>
      <w:r w:rsidR="00EF792E">
        <w:rPr>
          <w:rFonts w:ascii="Arial" w:hAnsi="Arial" w:cs="Arial"/>
          <w:sz w:val="22"/>
          <w:szCs w:val="22"/>
        </w:rPr>
        <w:t>2021</w:t>
      </w:r>
    </w:p>
    <w:p w14:paraId="7C8DF026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Ässätekniikka Oy, hallituksen jäsen, 2007–2017</w:t>
      </w:r>
    </w:p>
    <w:p w14:paraId="6C42CFCC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MFG Components Oy, hallituksen jäsen, 2010–2013</w:t>
      </w:r>
    </w:p>
    <w:p w14:paraId="5A2AB7D3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7245F43C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1ED776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AF80C26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Jouni Paajanen, s. 1967</w:t>
      </w:r>
    </w:p>
    <w:p w14:paraId="236AC35B" w14:textId="04ADB6D9" w:rsidR="00135390" w:rsidRPr="00275F65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469361A1" w14:textId="77777777" w:rsidR="00275F65" w:rsidRPr="00275F65" w:rsidRDefault="00275F65" w:rsidP="00275F65">
      <w:pPr>
        <w:pStyle w:val="NormaaliWWW"/>
        <w:rPr>
          <w:rFonts w:ascii="Arial" w:hAnsi="Arial" w:cs="Arial"/>
          <w:b/>
          <w:lang w:val="en-US" w:eastAsia="en-US"/>
        </w:rPr>
      </w:pPr>
      <w:proofErr w:type="spellStart"/>
      <w:r w:rsidRPr="00275F65">
        <w:rPr>
          <w:rFonts w:ascii="Arial" w:hAnsi="Arial" w:cs="Arial"/>
          <w:b/>
          <w:lang w:val="en-US" w:eastAsia="en-US"/>
        </w:rPr>
        <w:t>Programme</w:t>
      </w:r>
      <w:proofErr w:type="spellEnd"/>
      <w:r w:rsidRPr="00275F65">
        <w:rPr>
          <w:rFonts w:ascii="Arial" w:hAnsi="Arial" w:cs="Arial"/>
          <w:b/>
          <w:lang w:val="en-US" w:eastAsia="en-US"/>
        </w:rPr>
        <w:t xml:space="preserve"> manager in business assurance, Fujitsu NWE region, 2016 </w:t>
      </w:r>
      <w:proofErr w:type="spellStart"/>
      <w:r w:rsidRPr="00275F65">
        <w:rPr>
          <w:rFonts w:ascii="Arial" w:hAnsi="Arial" w:cs="Arial"/>
          <w:b/>
          <w:lang w:val="en-US" w:eastAsia="en-US"/>
        </w:rPr>
        <w:t>alkaen</w:t>
      </w:r>
      <w:proofErr w:type="spellEnd"/>
    </w:p>
    <w:p w14:paraId="51D53A92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</w:p>
    <w:p w14:paraId="7C34DBEF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  <w:proofErr w:type="spellStart"/>
      <w:r w:rsidRPr="00135390">
        <w:rPr>
          <w:rFonts w:ascii="Arial" w:hAnsi="Arial" w:cs="Arial"/>
          <w:sz w:val="22"/>
          <w:lang w:val="en-US"/>
        </w:rPr>
        <w:t>Keskeinen</w:t>
      </w:r>
      <w:proofErr w:type="spellEnd"/>
      <w:r w:rsidRPr="0013539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390">
        <w:rPr>
          <w:rFonts w:ascii="Arial" w:hAnsi="Arial" w:cs="Arial"/>
          <w:sz w:val="22"/>
          <w:lang w:val="en-US"/>
        </w:rPr>
        <w:t>työkokemus</w:t>
      </w:r>
      <w:proofErr w:type="spellEnd"/>
      <w:r w:rsidRPr="00135390">
        <w:rPr>
          <w:rFonts w:ascii="Arial" w:hAnsi="Arial" w:cs="Arial"/>
          <w:sz w:val="22"/>
          <w:lang w:val="en-US"/>
        </w:rPr>
        <w:t>:</w:t>
      </w:r>
    </w:p>
    <w:p w14:paraId="12E66B6B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35390">
        <w:rPr>
          <w:rFonts w:ascii="Arial" w:hAnsi="Arial" w:cs="Arial"/>
          <w:sz w:val="22"/>
          <w:szCs w:val="22"/>
          <w:lang w:val="en-US"/>
        </w:rPr>
        <w:t>Head of delivery assurance, Fujitsu Nordic sub-region, 2015-2016</w:t>
      </w:r>
    </w:p>
    <w:p w14:paraId="2CB3AAA2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projektijohtaja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Fujitsu Finland Oy, 2008–2015</w:t>
      </w:r>
    </w:p>
    <w:p w14:paraId="03A5DCA0" w14:textId="2A1F78F6" w:rsidR="00135390" w:rsidRPr="00135390" w:rsidRDefault="00225E57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135390" w:rsidRPr="00135390">
        <w:rPr>
          <w:rFonts w:ascii="Arial" w:hAnsi="Arial" w:cs="Arial"/>
          <w:sz w:val="22"/>
          <w:szCs w:val="22"/>
          <w:lang w:val="en-US"/>
        </w:rPr>
        <w:t>enior project manager, Fujitsu Services Oy, 2007–2008</w:t>
      </w:r>
    </w:p>
    <w:p w14:paraId="0D0D9C7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liiketoimintayksikön päällikkö (projektit ja asiantuntija palvelut, Itä- ja Keski-Suomi), Fujitsu Services Oy, 2003–2007</w:t>
      </w:r>
    </w:p>
    <w:p w14:paraId="5E37B5B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projektipäällikkö, ICL </w:t>
      </w:r>
      <w:proofErr w:type="spellStart"/>
      <w:r w:rsidRPr="00135390">
        <w:rPr>
          <w:rFonts w:ascii="Arial" w:hAnsi="Arial" w:cs="Arial"/>
          <w:sz w:val="22"/>
          <w:szCs w:val="22"/>
        </w:rPr>
        <w:t>Invia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2000–2003</w:t>
      </w:r>
    </w:p>
    <w:p w14:paraId="1A4290A3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tuotepäällikkö ja liiketoimintayksikön päällikkö, Tech Data Oy, 1999–2000,</w:t>
      </w:r>
    </w:p>
    <w:p w14:paraId="06B37351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tietotekniikan myyjä, Stockmann Oyj, 1997–1999</w:t>
      </w:r>
    </w:p>
    <w:p w14:paraId="2D5BA373" w14:textId="42A930E3" w:rsid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puutavaran ostaja ja myyjä, RJP-Wood Oy, 1995–1997</w:t>
      </w:r>
    </w:p>
    <w:p w14:paraId="2F9A2F05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90AAE27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73020FF5" w14:textId="123384C6" w:rsidR="00B77CC2" w:rsidRDefault="00B77CC2" w:rsidP="00B77CC2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Kesla Oyj, palkitsemisvaliokunnan jäsen/puheenjohtaja 2020-</w:t>
      </w:r>
    </w:p>
    <w:p w14:paraId="4E9DA4B5" w14:textId="6765A95A" w:rsidR="00BC12AA" w:rsidRDefault="00BC12AA" w:rsidP="00BC12AA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jäsen, 2003–2007, 2010–2011, 2015–</w:t>
      </w:r>
    </w:p>
    <w:p w14:paraId="3223F063" w14:textId="77777777" w:rsidR="00EC3272" w:rsidRDefault="00EC3272" w:rsidP="00EC3272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sisäinen tarkastaja, 2007–2010</w:t>
      </w:r>
    </w:p>
    <w:p w14:paraId="421EC979" w14:textId="77777777" w:rsidR="00EC3272" w:rsidRPr="00BC12AA" w:rsidRDefault="00EC3272" w:rsidP="00EC3272">
      <w:pPr>
        <w:pStyle w:val="Luettelokappale"/>
        <w:overflowPunct w:val="0"/>
        <w:adjustRightInd w:val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3FFFAD06" w14:textId="77777777" w:rsidR="00BC12AA" w:rsidRDefault="00BC12AA" w:rsidP="00BC12AA">
      <w:pPr>
        <w:pStyle w:val="Luettelokappale"/>
        <w:overflowPunct w:val="0"/>
        <w:adjustRightInd w:val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0AB41EF1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3B13AF3C" w14:textId="0E7F1C15" w:rsidR="00135390" w:rsidRDefault="00135390" w:rsidP="00135390">
      <w:pPr>
        <w:rPr>
          <w:rFonts w:ascii="Arial" w:hAnsi="Arial" w:cs="Arial"/>
          <w:sz w:val="22"/>
        </w:rPr>
      </w:pPr>
    </w:p>
    <w:p w14:paraId="3D64FE5D" w14:textId="33A05418" w:rsidR="00944846" w:rsidRDefault="00944846" w:rsidP="00135390">
      <w:pPr>
        <w:rPr>
          <w:rFonts w:ascii="Arial" w:hAnsi="Arial" w:cs="Arial"/>
          <w:sz w:val="22"/>
        </w:rPr>
      </w:pPr>
    </w:p>
    <w:p w14:paraId="28C6EEEB" w14:textId="77777777" w:rsidR="00880285" w:rsidRDefault="00880285" w:rsidP="00135390">
      <w:pPr>
        <w:rPr>
          <w:rFonts w:ascii="Arial" w:hAnsi="Arial" w:cs="Arial"/>
          <w:sz w:val="22"/>
        </w:rPr>
      </w:pPr>
    </w:p>
    <w:p w14:paraId="4A35B3B0" w14:textId="77777777" w:rsidR="00944846" w:rsidRDefault="00944846" w:rsidP="00944846">
      <w:pPr>
        <w:rPr>
          <w:rFonts w:ascii="Arial" w:hAnsi="Arial" w:cs="Arial"/>
          <w:b/>
          <w:sz w:val="22"/>
        </w:rPr>
      </w:pPr>
    </w:p>
    <w:p w14:paraId="3EFA9D71" w14:textId="77777777" w:rsidR="00944846" w:rsidRDefault="00944846" w:rsidP="00944846">
      <w:pPr>
        <w:rPr>
          <w:rFonts w:ascii="Arial" w:hAnsi="Arial" w:cs="Arial"/>
          <w:b/>
          <w:sz w:val="22"/>
        </w:rPr>
      </w:pPr>
    </w:p>
    <w:p w14:paraId="0900761C" w14:textId="204133D0" w:rsidR="00944846" w:rsidRPr="00944846" w:rsidRDefault="00944846" w:rsidP="00944846">
      <w:pPr>
        <w:rPr>
          <w:rFonts w:ascii="Arial" w:hAnsi="Arial" w:cs="Arial"/>
          <w:b/>
          <w:sz w:val="22"/>
        </w:rPr>
      </w:pPr>
      <w:r w:rsidRPr="00944846">
        <w:rPr>
          <w:rFonts w:ascii="Arial" w:hAnsi="Arial" w:cs="Arial"/>
          <w:b/>
          <w:sz w:val="22"/>
        </w:rPr>
        <w:lastRenderedPageBreak/>
        <w:t>Petri Saavalainen, s. 1965</w:t>
      </w:r>
    </w:p>
    <w:p w14:paraId="71BFB5EF" w14:textId="77777777" w:rsidR="00944846" w:rsidRPr="00944846" w:rsidRDefault="00944846" w:rsidP="00944846">
      <w:pPr>
        <w:rPr>
          <w:rFonts w:ascii="Arial" w:hAnsi="Arial" w:cs="Arial"/>
          <w:b/>
          <w:sz w:val="22"/>
        </w:rPr>
      </w:pPr>
      <w:r w:rsidRPr="00944846">
        <w:rPr>
          <w:rFonts w:ascii="Arial" w:hAnsi="Arial" w:cs="Arial"/>
          <w:b/>
          <w:sz w:val="22"/>
        </w:rPr>
        <w:t>Diplomi-insinööri</w:t>
      </w:r>
    </w:p>
    <w:p w14:paraId="62B380A4" w14:textId="77777777" w:rsidR="00944846" w:rsidRPr="00944846" w:rsidRDefault="00944846" w:rsidP="00944846">
      <w:pPr>
        <w:rPr>
          <w:rFonts w:ascii="Arial" w:hAnsi="Arial" w:cs="Arial"/>
          <w:b/>
          <w:sz w:val="22"/>
        </w:rPr>
      </w:pPr>
      <w:proofErr w:type="spellStart"/>
      <w:r w:rsidRPr="00944846">
        <w:rPr>
          <w:rFonts w:ascii="Arial" w:hAnsi="Arial" w:cs="Arial"/>
          <w:b/>
          <w:sz w:val="22"/>
        </w:rPr>
        <w:t>Managing</w:t>
      </w:r>
      <w:proofErr w:type="spellEnd"/>
      <w:r w:rsidRPr="00944846">
        <w:rPr>
          <w:rFonts w:ascii="Arial" w:hAnsi="Arial" w:cs="Arial"/>
          <w:b/>
          <w:sz w:val="22"/>
        </w:rPr>
        <w:t xml:space="preserve"> </w:t>
      </w:r>
      <w:proofErr w:type="spellStart"/>
      <w:r w:rsidRPr="00944846">
        <w:rPr>
          <w:rFonts w:ascii="Arial" w:hAnsi="Arial" w:cs="Arial"/>
          <w:b/>
          <w:sz w:val="22"/>
        </w:rPr>
        <w:t>Partner</w:t>
      </w:r>
      <w:proofErr w:type="spellEnd"/>
      <w:r w:rsidRPr="00944846">
        <w:rPr>
          <w:rFonts w:ascii="Arial" w:hAnsi="Arial" w:cs="Arial"/>
          <w:b/>
          <w:sz w:val="22"/>
        </w:rPr>
        <w:t xml:space="preserve">, </w:t>
      </w:r>
      <w:proofErr w:type="spellStart"/>
      <w:r w:rsidRPr="00944846">
        <w:rPr>
          <w:rFonts w:ascii="Arial" w:hAnsi="Arial" w:cs="Arial"/>
          <w:b/>
          <w:sz w:val="22"/>
        </w:rPr>
        <w:t>CapMan</w:t>
      </w:r>
      <w:proofErr w:type="spellEnd"/>
      <w:r w:rsidRPr="00944846">
        <w:rPr>
          <w:rFonts w:ascii="Arial" w:hAnsi="Arial" w:cs="Arial"/>
          <w:b/>
          <w:sz w:val="22"/>
        </w:rPr>
        <w:t xml:space="preserve"> </w:t>
      </w:r>
      <w:proofErr w:type="spellStart"/>
      <w:r w:rsidRPr="00944846">
        <w:rPr>
          <w:rFonts w:ascii="Arial" w:hAnsi="Arial" w:cs="Arial"/>
          <w:b/>
          <w:sz w:val="22"/>
        </w:rPr>
        <w:t>Russia</w:t>
      </w:r>
      <w:proofErr w:type="spellEnd"/>
      <w:r w:rsidRPr="00944846">
        <w:rPr>
          <w:rFonts w:ascii="Arial" w:hAnsi="Arial" w:cs="Arial"/>
          <w:b/>
          <w:sz w:val="22"/>
        </w:rPr>
        <w:t xml:space="preserve"> </w:t>
      </w:r>
      <w:proofErr w:type="spellStart"/>
      <w:r w:rsidRPr="00944846">
        <w:rPr>
          <w:rFonts w:ascii="Arial" w:hAnsi="Arial" w:cs="Arial"/>
          <w:b/>
          <w:sz w:val="22"/>
        </w:rPr>
        <w:t>Funds</w:t>
      </w:r>
      <w:proofErr w:type="spellEnd"/>
    </w:p>
    <w:p w14:paraId="1B5B064C" w14:textId="2E28BEBC" w:rsidR="00944846" w:rsidRDefault="00944846" w:rsidP="00944846">
      <w:pPr>
        <w:rPr>
          <w:rFonts w:ascii="Arial" w:hAnsi="Arial" w:cs="Arial"/>
          <w:b/>
          <w:sz w:val="22"/>
        </w:rPr>
      </w:pPr>
      <w:r w:rsidRPr="00944846">
        <w:rPr>
          <w:rFonts w:ascii="Arial" w:hAnsi="Arial" w:cs="Arial"/>
          <w:b/>
          <w:sz w:val="22"/>
        </w:rPr>
        <w:t xml:space="preserve">Toimitusjohtaja, </w:t>
      </w:r>
      <w:proofErr w:type="spellStart"/>
      <w:r w:rsidRPr="00944846">
        <w:rPr>
          <w:rFonts w:ascii="Arial" w:hAnsi="Arial" w:cs="Arial"/>
          <w:b/>
          <w:sz w:val="22"/>
        </w:rPr>
        <w:t>Guarneri</w:t>
      </w:r>
      <w:proofErr w:type="spellEnd"/>
      <w:r w:rsidRPr="00944846">
        <w:rPr>
          <w:rFonts w:ascii="Arial" w:hAnsi="Arial" w:cs="Arial"/>
          <w:b/>
          <w:sz w:val="22"/>
        </w:rPr>
        <w:t xml:space="preserve"> Oy</w:t>
      </w:r>
    </w:p>
    <w:p w14:paraId="6C2A010B" w14:textId="77777777" w:rsidR="00944846" w:rsidRDefault="00944846" w:rsidP="00944846">
      <w:pPr>
        <w:rPr>
          <w:rFonts w:ascii="Arial" w:hAnsi="Arial" w:cs="Arial"/>
          <w:b/>
          <w:sz w:val="22"/>
        </w:rPr>
      </w:pPr>
    </w:p>
    <w:p w14:paraId="35A52D9A" w14:textId="77777777" w:rsidR="00944846" w:rsidRPr="00944846" w:rsidRDefault="00944846" w:rsidP="00944846">
      <w:pPr>
        <w:rPr>
          <w:rFonts w:ascii="Arial" w:hAnsi="Arial" w:cs="Arial"/>
          <w:b/>
          <w:sz w:val="22"/>
        </w:rPr>
      </w:pPr>
    </w:p>
    <w:p w14:paraId="5AD431EB" w14:textId="35C0BE3A" w:rsidR="00944846" w:rsidRPr="00944846" w:rsidRDefault="00944846" w:rsidP="00944846">
      <w:pPr>
        <w:rPr>
          <w:rFonts w:ascii="Arial" w:hAnsi="Arial" w:cs="Arial"/>
          <w:sz w:val="22"/>
        </w:rPr>
      </w:pPr>
      <w:r w:rsidRPr="00944846">
        <w:rPr>
          <w:rFonts w:ascii="Arial" w:hAnsi="Arial" w:cs="Arial"/>
          <w:sz w:val="22"/>
        </w:rPr>
        <w:t>Keskeinen työkokemus:</w:t>
      </w:r>
    </w:p>
    <w:p w14:paraId="2EA74896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 xml:space="preserve">Senior </w:t>
      </w:r>
      <w:proofErr w:type="spellStart"/>
      <w:r w:rsidRPr="00944846">
        <w:rPr>
          <w:rFonts w:ascii="Arial" w:hAnsi="Arial" w:cs="Arial"/>
          <w:sz w:val="22"/>
          <w:szCs w:val="22"/>
        </w:rPr>
        <w:t>Partner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Oyj, </w:t>
      </w:r>
      <w:proofErr w:type="gramStart"/>
      <w:r w:rsidRPr="00944846">
        <w:rPr>
          <w:rFonts w:ascii="Arial" w:hAnsi="Arial" w:cs="Arial"/>
          <w:sz w:val="22"/>
          <w:szCs w:val="22"/>
        </w:rPr>
        <w:t>2001-2020</w:t>
      </w:r>
      <w:proofErr w:type="gramEnd"/>
    </w:p>
    <w:p w14:paraId="62987A02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Development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Director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 </w:t>
      </w:r>
      <w:proofErr w:type="gramStart"/>
      <w:r w:rsidRPr="00944846">
        <w:rPr>
          <w:rFonts w:ascii="Arial" w:hAnsi="Arial" w:cs="Arial"/>
          <w:sz w:val="22"/>
          <w:szCs w:val="22"/>
        </w:rPr>
        <w:t>2006-2008</w:t>
      </w:r>
      <w:proofErr w:type="gramEnd"/>
    </w:p>
    <w:p w14:paraId="0E8D7E90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Partner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 </w:t>
      </w:r>
      <w:proofErr w:type="gramStart"/>
      <w:r w:rsidRPr="00944846">
        <w:rPr>
          <w:rFonts w:ascii="Arial" w:hAnsi="Arial" w:cs="Arial"/>
          <w:sz w:val="22"/>
          <w:szCs w:val="22"/>
        </w:rPr>
        <w:t>1999-2001</w:t>
      </w:r>
      <w:proofErr w:type="gramEnd"/>
    </w:p>
    <w:p w14:paraId="653D1A00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Investment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Manager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 </w:t>
      </w:r>
      <w:proofErr w:type="gramStart"/>
      <w:r w:rsidRPr="00944846">
        <w:rPr>
          <w:rFonts w:ascii="Arial" w:hAnsi="Arial" w:cs="Arial"/>
          <w:sz w:val="22"/>
          <w:szCs w:val="22"/>
        </w:rPr>
        <w:t>1995-1999</w:t>
      </w:r>
      <w:proofErr w:type="gramEnd"/>
    </w:p>
    <w:p w14:paraId="741B5AF9" w14:textId="198BF82C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 xml:space="preserve">Business </w:t>
      </w:r>
      <w:proofErr w:type="spellStart"/>
      <w:r w:rsidRPr="00944846">
        <w:rPr>
          <w:rFonts w:ascii="Arial" w:hAnsi="Arial" w:cs="Arial"/>
          <w:sz w:val="22"/>
          <w:szCs w:val="22"/>
        </w:rPr>
        <w:t>controller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Sitra </w:t>
      </w:r>
      <w:proofErr w:type="gramStart"/>
      <w:r w:rsidRPr="00944846">
        <w:rPr>
          <w:rFonts w:ascii="Arial" w:hAnsi="Arial" w:cs="Arial"/>
          <w:sz w:val="22"/>
          <w:szCs w:val="22"/>
        </w:rPr>
        <w:t>1993-1995</w:t>
      </w:r>
      <w:proofErr w:type="gramEnd"/>
    </w:p>
    <w:p w14:paraId="29BC7B84" w14:textId="77777777" w:rsidR="00944846" w:rsidRPr="00944846" w:rsidRDefault="00944846" w:rsidP="00944846">
      <w:pPr>
        <w:rPr>
          <w:rFonts w:ascii="Arial" w:hAnsi="Arial" w:cs="Arial"/>
          <w:sz w:val="22"/>
        </w:rPr>
      </w:pPr>
    </w:p>
    <w:p w14:paraId="7981896C" w14:textId="3E4E7782" w:rsidR="00944846" w:rsidRPr="00944846" w:rsidRDefault="00944846" w:rsidP="00944846">
      <w:pPr>
        <w:rPr>
          <w:rFonts w:ascii="Arial" w:hAnsi="Arial" w:cs="Arial"/>
          <w:sz w:val="22"/>
        </w:rPr>
      </w:pPr>
      <w:r w:rsidRPr="00944846">
        <w:rPr>
          <w:rFonts w:ascii="Arial" w:hAnsi="Arial" w:cs="Arial"/>
          <w:sz w:val="22"/>
        </w:rPr>
        <w:t>Keskeisimmät luottamustehtävät:</w:t>
      </w:r>
    </w:p>
    <w:p w14:paraId="72396198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Papa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Johns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Russia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hallituksen puheenjohtaja </w:t>
      </w:r>
      <w:proofErr w:type="gramStart"/>
      <w:r w:rsidRPr="00944846">
        <w:rPr>
          <w:rFonts w:ascii="Arial" w:hAnsi="Arial" w:cs="Arial"/>
          <w:sz w:val="22"/>
          <w:szCs w:val="22"/>
        </w:rPr>
        <w:t>2009-2018</w:t>
      </w:r>
      <w:proofErr w:type="gramEnd"/>
      <w:r w:rsidRPr="00944846">
        <w:rPr>
          <w:rFonts w:ascii="Arial" w:hAnsi="Arial" w:cs="Arial"/>
          <w:sz w:val="22"/>
          <w:szCs w:val="22"/>
        </w:rPr>
        <w:t xml:space="preserve">, jäsen 2019- </w:t>
      </w:r>
    </w:p>
    <w:p w14:paraId="1E61F7C3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>netPrint.ru, hallituksen puheenjohtaja 2011-</w:t>
      </w:r>
    </w:p>
    <w:p w14:paraId="2F6AAAEA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Maykor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Services, hallituksen jäsen 2013-</w:t>
      </w:r>
    </w:p>
    <w:p w14:paraId="2A2B99E4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Boom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Finland Oy, hallituksen puheenjohtaja, 2011-</w:t>
      </w:r>
    </w:p>
    <w:p w14:paraId="65BB9339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 xml:space="preserve">Tieturi Oy, hallituksen puheenjohtaja </w:t>
      </w:r>
      <w:proofErr w:type="gramStart"/>
      <w:r w:rsidRPr="00944846">
        <w:rPr>
          <w:rFonts w:ascii="Arial" w:hAnsi="Arial" w:cs="Arial"/>
          <w:sz w:val="22"/>
          <w:szCs w:val="22"/>
        </w:rPr>
        <w:t>2002-2004</w:t>
      </w:r>
      <w:proofErr w:type="gramEnd"/>
    </w:p>
    <w:p w14:paraId="680BD1EA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Capital Management Oy, hallituksen jäsen </w:t>
      </w:r>
      <w:proofErr w:type="gramStart"/>
      <w:r w:rsidRPr="00944846">
        <w:rPr>
          <w:rFonts w:ascii="Arial" w:hAnsi="Arial" w:cs="Arial"/>
          <w:sz w:val="22"/>
          <w:szCs w:val="22"/>
        </w:rPr>
        <w:t>2001-2009</w:t>
      </w:r>
      <w:proofErr w:type="gramEnd"/>
    </w:p>
    <w:p w14:paraId="2880E08A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BaltCap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Management Oy, Hallituksen jäsen </w:t>
      </w:r>
      <w:proofErr w:type="gramStart"/>
      <w:r w:rsidRPr="00944846">
        <w:rPr>
          <w:rFonts w:ascii="Arial" w:hAnsi="Arial" w:cs="Arial"/>
          <w:sz w:val="22"/>
          <w:szCs w:val="22"/>
        </w:rPr>
        <w:t>2001-2006</w:t>
      </w:r>
      <w:proofErr w:type="gramEnd"/>
    </w:p>
    <w:p w14:paraId="7BE5B95B" w14:textId="3704CAB3" w:rsidR="00944846" w:rsidRDefault="00944846" w:rsidP="00135390">
      <w:pPr>
        <w:rPr>
          <w:rFonts w:ascii="Arial" w:hAnsi="Arial" w:cs="Arial"/>
          <w:sz w:val="22"/>
        </w:rPr>
      </w:pPr>
    </w:p>
    <w:p w14:paraId="1D0AEBFE" w14:textId="77777777" w:rsidR="00944846" w:rsidRPr="00135390" w:rsidRDefault="00944846" w:rsidP="00135390">
      <w:pPr>
        <w:rPr>
          <w:rFonts w:ascii="Arial" w:hAnsi="Arial" w:cs="Arial"/>
          <w:sz w:val="22"/>
        </w:rPr>
      </w:pPr>
    </w:p>
    <w:p w14:paraId="7D3666A9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2B0D67BE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Ritva Toivonen, s. 1962</w:t>
      </w:r>
    </w:p>
    <w:p w14:paraId="3C51B1BA" w14:textId="79C7A27C" w:rsid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Maatalous- ja metsätie</w:t>
      </w:r>
      <w:r w:rsidR="001B66AC">
        <w:rPr>
          <w:rFonts w:ascii="Arial" w:hAnsi="Arial" w:cs="Arial"/>
          <w:b/>
          <w:sz w:val="22"/>
        </w:rPr>
        <w:t>teiden</w:t>
      </w:r>
      <w:r w:rsidRPr="00135390">
        <w:rPr>
          <w:rFonts w:ascii="Arial" w:hAnsi="Arial" w:cs="Arial"/>
          <w:b/>
          <w:sz w:val="22"/>
        </w:rPr>
        <w:t xml:space="preserve"> tohtori</w:t>
      </w:r>
    </w:p>
    <w:p w14:paraId="3E557333" w14:textId="4FD1BDBC" w:rsidR="0076419A" w:rsidRPr="00135390" w:rsidRDefault="0076419A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dosentti, Helsingin yliopisto, 2016 alkaen</w:t>
      </w:r>
    </w:p>
    <w:p w14:paraId="251BEDE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dekaani, Helsingin yliopisto, 2018 alkaen</w:t>
      </w:r>
    </w:p>
    <w:p w14:paraId="6E87F8EF" w14:textId="5C7485E0" w:rsidR="004B1759" w:rsidRDefault="004B1759" w:rsidP="001353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johtoryhmän jäsen, Helsingin yliopisto, 2020 alkaen</w:t>
      </w:r>
    </w:p>
    <w:p w14:paraId="7D40DA08" w14:textId="77777777" w:rsidR="00355AB3" w:rsidRDefault="00355AB3" w:rsidP="00135390">
      <w:pPr>
        <w:rPr>
          <w:rFonts w:ascii="Arial" w:hAnsi="Arial" w:cs="Arial"/>
          <w:b/>
          <w:sz w:val="22"/>
        </w:rPr>
      </w:pPr>
    </w:p>
    <w:p w14:paraId="72CBF158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Keskeinen työkokemus:</w:t>
      </w:r>
    </w:p>
    <w:p w14:paraId="14F6AFC3" w14:textId="06BA6F05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</w:t>
      </w:r>
      <w:r w:rsidR="00135390" w:rsidRPr="00135390">
        <w:rPr>
          <w:rFonts w:ascii="Arial" w:hAnsi="Arial" w:cs="Arial"/>
          <w:sz w:val="22"/>
          <w:szCs w:val="22"/>
        </w:rPr>
        <w:t xml:space="preserve">Rauman kauppakamari, </w:t>
      </w:r>
      <w:proofErr w:type="gramStart"/>
      <w:r w:rsidR="00135390" w:rsidRPr="00135390">
        <w:rPr>
          <w:rFonts w:ascii="Arial" w:hAnsi="Arial" w:cs="Arial"/>
          <w:sz w:val="22"/>
          <w:szCs w:val="22"/>
        </w:rPr>
        <w:t>2017-2018</w:t>
      </w:r>
      <w:proofErr w:type="gramEnd"/>
    </w:p>
    <w:p w14:paraId="56C189CE" w14:textId="50C173F3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liiketoimintajohtaja, </w:t>
      </w:r>
      <w:r w:rsidR="00135390" w:rsidRPr="00135390">
        <w:rPr>
          <w:rFonts w:ascii="Arial" w:hAnsi="Arial" w:cs="Arial"/>
          <w:sz w:val="22"/>
          <w:szCs w:val="22"/>
        </w:rPr>
        <w:t xml:space="preserve">Säkylän kunta, </w:t>
      </w:r>
      <w:proofErr w:type="gramStart"/>
      <w:r w:rsidR="00135390" w:rsidRPr="00135390">
        <w:rPr>
          <w:rFonts w:ascii="Arial" w:hAnsi="Arial" w:cs="Arial"/>
          <w:sz w:val="22"/>
          <w:szCs w:val="22"/>
        </w:rPr>
        <w:t>2016-2017</w:t>
      </w:r>
      <w:proofErr w:type="gramEnd"/>
    </w:p>
    <w:p w14:paraId="59D085FE" w14:textId="126CD2A0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toimitusjohtaja/konsernijohtaja</w:t>
      </w:r>
      <w:r>
        <w:rPr>
          <w:rFonts w:ascii="Arial" w:hAnsi="Arial" w:cs="Arial"/>
          <w:sz w:val="22"/>
          <w:szCs w:val="22"/>
        </w:rPr>
        <w:t xml:space="preserve">, </w:t>
      </w:r>
      <w:r w:rsidR="00135390" w:rsidRPr="00135390">
        <w:rPr>
          <w:rFonts w:ascii="Arial" w:hAnsi="Arial" w:cs="Arial"/>
          <w:sz w:val="22"/>
          <w:szCs w:val="22"/>
        </w:rPr>
        <w:t>Tapio Oy, 2015–2016</w:t>
      </w:r>
      <w:r w:rsidR="00135390" w:rsidRPr="00135390">
        <w:rPr>
          <w:rFonts w:ascii="Arial" w:hAnsi="Arial" w:cs="Arial"/>
          <w:sz w:val="22"/>
          <w:szCs w:val="22"/>
        </w:rPr>
        <w:tab/>
      </w:r>
    </w:p>
    <w:p w14:paraId="2FB1392A" w14:textId="0EE0EBA8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konsernijohtaja</w:t>
      </w:r>
      <w:r>
        <w:rPr>
          <w:rFonts w:ascii="Arial" w:hAnsi="Arial" w:cs="Arial"/>
          <w:sz w:val="22"/>
          <w:szCs w:val="22"/>
        </w:rPr>
        <w:t xml:space="preserve">, </w:t>
      </w:r>
      <w:r w:rsidR="00135390" w:rsidRPr="00135390">
        <w:rPr>
          <w:rFonts w:ascii="Arial" w:hAnsi="Arial" w:cs="Arial"/>
          <w:sz w:val="22"/>
          <w:szCs w:val="22"/>
        </w:rPr>
        <w:t>Metsätalouden Kehittämiskeskus Tapio, 2008–2014</w:t>
      </w:r>
    </w:p>
    <w:p w14:paraId="191C9E7D" w14:textId="2880B6C9" w:rsidR="00135390" w:rsidRPr="00D63790" w:rsidRDefault="00D63790" w:rsidP="00D637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 w:rsidRPr="00D63790">
        <w:rPr>
          <w:rFonts w:ascii="Arial" w:hAnsi="Arial" w:cs="Arial"/>
          <w:sz w:val="22"/>
        </w:rPr>
        <w:t>tutkimusjohtaja, ekonomisti</w:t>
      </w:r>
      <w:r w:rsidR="00AC4F9A">
        <w:rPr>
          <w:rFonts w:ascii="Arial" w:hAnsi="Arial" w:cs="Arial"/>
          <w:sz w:val="22"/>
        </w:rPr>
        <w:t>,</w:t>
      </w:r>
      <w:r w:rsidRPr="00D63790">
        <w:rPr>
          <w:rFonts w:ascii="Arial" w:hAnsi="Arial" w:cs="Arial"/>
          <w:sz w:val="22"/>
        </w:rPr>
        <w:t xml:space="preserve"> </w:t>
      </w:r>
      <w:r w:rsidR="00135390" w:rsidRPr="00D63790">
        <w:rPr>
          <w:rFonts w:ascii="Arial" w:hAnsi="Arial" w:cs="Arial"/>
          <w:sz w:val="22"/>
        </w:rPr>
        <w:t>PTT Pellervon taloustutkimus, metsäekonomian</w:t>
      </w:r>
      <w:r w:rsidR="00BF66B8" w:rsidRPr="00D63790">
        <w:rPr>
          <w:rFonts w:ascii="Arial" w:hAnsi="Arial" w:cs="Arial"/>
          <w:sz w:val="22"/>
        </w:rPr>
        <w:t xml:space="preserve"> tutkimus</w:t>
      </w:r>
      <w:r w:rsidR="00135390" w:rsidRPr="00D63790">
        <w:rPr>
          <w:rFonts w:ascii="Arial" w:hAnsi="Arial" w:cs="Arial"/>
          <w:sz w:val="22"/>
        </w:rPr>
        <w:t>osasto</w:t>
      </w:r>
      <w:r w:rsidRPr="00D63790">
        <w:rPr>
          <w:rFonts w:ascii="Arial" w:hAnsi="Arial" w:cs="Arial"/>
          <w:sz w:val="22"/>
        </w:rPr>
        <w:t>, 1</w:t>
      </w:r>
      <w:r w:rsidR="00135390" w:rsidRPr="00D63790">
        <w:rPr>
          <w:rFonts w:ascii="Arial" w:hAnsi="Arial" w:cs="Arial"/>
          <w:sz w:val="22"/>
        </w:rPr>
        <w:t>997–2007</w:t>
      </w:r>
    </w:p>
    <w:p w14:paraId="79F8E5E4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konsultti, YK:n metsäfoorumi, 2006</w:t>
      </w:r>
    </w:p>
    <w:p w14:paraId="5C985CC7" w14:textId="2C6876E9" w:rsid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tutkija, Metsäntutkimuslaitos, 1994–1996</w:t>
      </w:r>
    </w:p>
    <w:p w14:paraId="012734A5" w14:textId="15ECF6EB" w:rsidR="006952A8" w:rsidRPr="006952A8" w:rsidRDefault="00D63790" w:rsidP="006952A8">
      <w:pPr>
        <w:pStyle w:val="Luettelokappale"/>
        <w:numPr>
          <w:ilvl w:val="0"/>
          <w:numId w:val="5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952A8">
        <w:rPr>
          <w:rFonts w:ascii="Arial" w:hAnsi="Arial" w:cs="Arial"/>
          <w:sz w:val="22"/>
          <w:szCs w:val="22"/>
        </w:rPr>
        <w:t>yliassistentti, assistentti</w:t>
      </w:r>
      <w:r>
        <w:rPr>
          <w:rFonts w:ascii="Arial" w:hAnsi="Arial" w:cs="Arial"/>
          <w:sz w:val="22"/>
          <w:szCs w:val="22"/>
        </w:rPr>
        <w:t xml:space="preserve">, </w:t>
      </w:r>
      <w:r w:rsidR="006952A8" w:rsidRPr="006952A8">
        <w:rPr>
          <w:rFonts w:ascii="Arial" w:hAnsi="Arial" w:cs="Arial"/>
          <w:sz w:val="22"/>
          <w:szCs w:val="22"/>
        </w:rPr>
        <w:t>Helsingin yliopisto,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52A8" w:rsidRPr="006952A8">
        <w:rPr>
          <w:rFonts w:ascii="Arial" w:hAnsi="Arial" w:cs="Arial"/>
          <w:sz w:val="22"/>
          <w:szCs w:val="22"/>
        </w:rPr>
        <w:t>1988-1996</w:t>
      </w:r>
      <w:proofErr w:type="gramEnd"/>
    </w:p>
    <w:p w14:paraId="581B45F4" w14:textId="764A27FC" w:rsidR="006952A8" w:rsidRPr="006952A8" w:rsidRDefault="00D63790" w:rsidP="006952A8">
      <w:pPr>
        <w:pStyle w:val="Luettelokappale"/>
        <w:numPr>
          <w:ilvl w:val="0"/>
          <w:numId w:val="5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952A8">
        <w:rPr>
          <w:rFonts w:ascii="Arial" w:hAnsi="Arial" w:cs="Arial"/>
          <w:sz w:val="22"/>
          <w:szCs w:val="22"/>
        </w:rPr>
        <w:t xml:space="preserve">tuotekoordinaattori, </w:t>
      </w:r>
      <w:r w:rsidR="006952A8" w:rsidRPr="006952A8">
        <w:rPr>
          <w:rFonts w:ascii="Arial" w:hAnsi="Arial" w:cs="Arial"/>
          <w:sz w:val="22"/>
          <w:szCs w:val="22"/>
        </w:rPr>
        <w:t xml:space="preserve">Finnpap, </w:t>
      </w:r>
      <w:proofErr w:type="gramStart"/>
      <w:r w:rsidR="006952A8" w:rsidRPr="006952A8">
        <w:rPr>
          <w:rFonts w:ascii="Arial" w:hAnsi="Arial" w:cs="Arial"/>
          <w:sz w:val="22"/>
          <w:szCs w:val="22"/>
        </w:rPr>
        <w:t>1985-1987</w:t>
      </w:r>
      <w:proofErr w:type="gramEnd"/>
    </w:p>
    <w:p w14:paraId="5C2C2F5C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2621B9EF" w14:textId="6482D162" w:rsid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17471ABF" w14:textId="1758D50B" w:rsidR="00B03863" w:rsidRPr="00746EBA" w:rsidRDefault="001D73E3" w:rsidP="00746EBA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746EBA">
        <w:rPr>
          <w:rFonts w:ascii="Arial" w:hAnsi="Arial" w:cs="Arial"/>
          <w:sz w:val="22"/>
          <w:szCs w:val="22"/>
        </w:rPr>
        <w:t xml:space="preserve">Kesla Oyj, </w:t>
      </w:r>
      <w:r w:rsidR="00B03863" w:rsidRPr="00746EBA">
        <w:rPr>
          <w:rFonts w:ascii="Arial" w:hAnsi="Arial" w:cs="Arial"/>
          <w:sz w:val="22"/>
          <w:szCs w:val="22"/>
        </w:rPr>
        <w:t>tarkastusvaliokunnan jäsen/puheenjohtaja 2020 –</w:t>
      </w:r>
    </w:p>
    <w:p w14:paraId="7B4F7B1B" w14:textId="079CC940" w:rsidR="00545B46" w:rsidRPr="00746EBA" w:rsidRDefault="001D73E3" w:rsidP="00746EBA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746EBA">
        <w:rPr>
          <w:rFonts w:ascii="Arial" w:hAnsi="Arial" w:cs="Arial"/>
          <w:sz w:val="22"/>
          <w:szCs w:val="22"/>
        </w:rPr>
        <w:t xml:space="preserve">Kesla Oyj, hallituksen </w:t>
      </w:r>
      <w:r w:rsidR="00545B46" w:rsidRPr="00746EBA">
        <w:rPr>
          <w:rFonts w:ascii="Arial" w:hAnsi="Arial" w:cs="Arial"/>
          <w:sz w:val="22"/>
          <w:szCs w:val="22"/>
        </w:rPr>
        <w:t>varapuheenjohtaja 2017–</w:t>
      </w:r>
      <w:r w:rsidR="00B03863" w:rsidRPr="00746EBA">
        <w:rPr>
          <w:rFonts w:ascii="Arial" w:hAnsi="Arial" w:cs="Arial"/>
          <w:sz w:val="22"/>
          <w:szCs w:val="22"/>
        </w:rPr>
        <w:t>2021</w:t>
      </w:r>
    </w:p>
    <w:p w14:paraId="24E146D0" w14:textId="261559EF" w:rsidR="00F16A30" w:rsidRPr="00746EBA" w:rsidRDefault="00F16A30" w:rsidP="00746EBA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746EBA">
        <w:rPr>
          <w:rFonts w:ascii="Arial" w:hAnsi="Arial" w:cs="Arial"/>
          <w:sz w:val="22"/>
          <w:szCs w:val="22"/>
        </w:rPr>
        <w:t>Kesla Oyj, hallituksen jäsen, 2013 –</w:t>
      </w:r>
    </w:p>
    <w:p w14:paraId="3332BCA9" w14:textId="77777777" w:rsidR="00545B46" w:rsidRPr="00545B46" w:rsidRDefault="00545B46" w:rsidP="00545B46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5B46">
        <w:rPr>
          <w:rFonts w:ascii="Arial" w:hAnsi="Arial" w:cs="Arial"/>
          <w:sz w:val="22"/>
          <w:szCs w:val="22"/>
        </w:rPr>
        <w:t>Helsingin yliopisto, johtoryhmän jäsen ja kampusdekaani, 2020</w:t>
      </w:r>
    </w:p>
    <w:p w14:paraId="3C7C70FE" w14:textId="1BDC75A8" w:rsidR="00545B46" w:rsidRPr="00545B46" w:rsidRDefault="00545B46" w:rsidP="00545B46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45B46">
        <w:rPr>
          <w:rFonts w:ascii="Arial" w:hAnsi="Arial" w:cs="Arial"/>
          <w:sz w:val="22"/>
          <w:szCs w:val="22"/>
        </w:rPr>
        <w:t>Luonno</w:t>
      </w:r>
      <w:r w:rsidR="00972F4B">
        <w:rPr>
          <w:rFonts w:ascii="Arial" w:hAnsi="Arial" w:cs="Arial"/>
          <w:sz w:val="22"/>
          <w:szCs w:val="22"/>
        </w:rPr>
        <w:t>n</w:t>
      </w:r>
      <w:r w:rsidRPr="00545B46">
        <w:rPr>
          <w:rFonts w:ascii="Arial" w:hAnsi="Arial" w:cs="Arial"/>
          <w:sz w:val="22"/>
          <w:szCs w:val="22"/>
        </w:rPr>
        <w:t>varakeskus LUKE, johtokunnan jäsen</w:t>
      </w:r>
      <w:r w:rsidR="00355AB3">
        <w:rPr>
          <w:rFonts w:ascii="Arial" w:hAnsi="Arial" w:cs="Arial"/>
          <w:sz w:val="22"/>
          <w:szCs w:val="22"/>
        </w:rPr>
        <w:t>,</w:t>
      </w:r>
      <w:r w:rsidRPr="00545B46">
        <w:rPr>
          <w:rFonts w:ascii="Arial" w:hAnsi="Arial" w:cs="Arial"/>
          <w:sz w:val="22"/>
          <w:szCs w:val="22"/>
        </w:rPr>
        <w:t xml:space="preserve"> 2018–2020</w:t>
      </w:r>
    </w:p>
    <w:p w14:paraId="0D0792B3" w14:textId="77777777" w:rsidR="00545B46" w:rsidRDefault="00545B46" w:rsidP="00545B46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SAMK Satakunnan ammattikorkeakoulu, hallituksen jäsen, </w:t>
      </w:r>
      <w:proofErr w:type="gramStart"/>
      <w:r>
        <w:rPr>
          <w:rFonts w:ascii="Arial" w:hAnsi="Arial" w:cs="Arial"/>
          <w:sz w:val="22"/>
          <w:szCs w:val="22"/>
        </w:rPr>
        <w:t>2017-2018</w:t>
      </w:r>
      <w:proofErr w:type="gramEnd"/>
    </w:p>
    <w:p w14:paraId="0914873C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InnoRenew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 xml:space="preserve"> Center of </w:t>
      </w: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Excelllence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Slovenia, scientific board member, 2017-</w:t>
      </w:r>
    </w:p>
    <w:p w14:paraId="7394ACC2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lastRenderedPageBreak/>
        <w:t xml:space="preserve">Tapio Silva Oy hallituksen puheenjohtaja </w:t>
      </w:r>
      <w:proofErr w:type="gramStart"/>
      <w:r w:rsidRPr="00135390">
        <w:rPr>
          <w:rFonts w:ascii="Arial" w:hAnsi="Arial" w:cs="Arial"/>
          <w:sz w:val="22"/>
          <w:szCs w:val="22"/>
        </w:rPr>
        <w:t>2015-2016</w:t>
      </w:r>
      <w:proofErr w:type="gramEnd"/>
    </w:p>
    <w:p w14:paraId="29B495E0" w14:textId="7A990BF8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Metsänhoitoyhdistys Länsimetsä ry, </w:t>
      </w:r>
      <w:r w:rsidR="0015504D">
        <w:rPr>
          <w:rFonts w:ascii="Arial" w:hAnsi="Arial" w:cs="Arial"/>
          <w:sz w:val="22"/>
          <w:szCs w:val="22"/>
        </w:rPr>
        <w:t>h</w:t>
      </w:r>
      <w:r w:rsidRPr="00135390">
        <w:rPr>
          <w:rFonts w:ascii="Arial" w:hAnsi="Arial" w:cs="Arial"/>
          <w:sz w:val="22"/>
          <w:szCs w:val="22"/>
        </w:rPr>
        <w:t xml:space="preserve">allituksen jäsen </w:t>
      </w:r>
      <w:proofErr w:type="gramStart"/>
      <w:r w:rsidRPr="00135390">
        <w:rPr>
          <w:rFonts w:ascii="Arial" w:hAnsi="Arial" w:cs="Arial"/>
          <w:sz w:val="22"/>
          <w:szCs w:val="22"/>
        </w:rPr>
        <w:t>2012-2014</w:t>
      </w:r>
      <w:proofErr w:type="gramEnd"/>
    </w:p>
    <w:p w14:paraId="0FE66E8C" w14:textId="6547B44F" w:rsid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Metsänhoitoyhdistys </w:t>
      </w:r>
      <w:proofErr w:type="spellStart"/>
      <w:r w:rsidRPr="00135390">
        <w:rPr>
          <w:rFonts w:ascii="Arial" w:hAnsi="Arial" w:cs="Arial"/>
          <w:sz w:val="22"/>
          <w:szCs w:val="22"/>
        </w:rPr>
        <w:t>Lounametsä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, </w:t>
      </w:r>
      <w:r w:rsidR="0015504D">
        <w:rPr>
          <w:rFonts w:ascii="Arial" w:hAnsi="Arial" w:cs="Arial"/>
          <w:sz w:val="22"/>
          <w:szCs w:val="22"/>
        </w:rPr>
        <w:t>h</w:t>
      </w:r>
      <w:r w:rsidRPr="00135390">
        <w:rPr>
          <w:rFonts w:ascii="Arial" w:hAnsi="Arial" w:cs="Arial"/>
          <w:sz w:val="22"/>
          <w:szCs w:val="22"/>
        </w:rPr>
        <w:t>allituksen jäsen 2015 –</w:t>
      </w:r>
    </w:p>
    <w:p w14:paraId="0ADD2CD2" w14:textId="7498736A" w:rsidR="00E524AE" w:rsidRPr="00E524AE" w:rsidRDefault="00E524AE" w:rsidP="00E524AE">
      <w:pPr>
        <w:pStyle w:val="Luettelokappale"/>
        <w:numPr>
          <w:ilvl w:val="0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524AE">
        <w:rPr>
          <w:rFonts w:ascii="Arial" w:hAnsi="Arial" w:cs="Arial"/>
          <w:sz w:val="22"/>
          <w:szCs w:val="22"/>
        </w:rPr>
        <w:t>Työtehoseura TTS ry., valtuuskunnan jäsen 2012 –</w:t>
      </w:r>
    </w:p>
    <w:p w14:paraId="162B9EDE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Metsäkustannus Oy, hallituksen puheenjohtaja, 2008–2016</w:t>
      </w:r>
    </w:p>
    <w:p w14:paraId="227A725B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PEFC Suomen metsäsertifiointi Ry, hallituksen puheenjohtaja, 2007–2012</w:t>
      </w:r>
    </w:p>
    <w:p w14:paraId="4E81E061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Metsäntutkimuslaitos Metla, johtokunnan jäsen, 2006–2008</w:t>
      </w:r>
    </w:p>
    <w:p w14:paraId="6789C27A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Suomen Metsäyhdistys SMY, hallituksen jäsen, 2010–2016</w:t>
      </w:r>
    </w:p>
    <w:p w14:paraId="2AF6A8F9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Suomen Luonnonvarain Tutkimussäätiö, hallituksen jäsen </w:t>
      </w:r>
      <w:proofErr w:type="gramStart"/>
      <w:r w:rsidRPr="00135390">
        <w:rPr>
          <w:rFonts w:ascii="Arial" w:hAnsi="Arial" w:cs="Arial"/>
          <w:sz w:val="22"/>
          <w:szCs w:val="22"/>
        </w:rPr>
        <w:t>2010-2015</w:t>
      </w:r>
      <w:proofErr w:type="gramEnd"/>
    </w:p>
    <w:p w14:paraId="53BD2C73" w14:textId="76A4132E" w:rsidR="00135390" w:rsidRDefault="00135390" w:rsidP="00135390">
      <w:pPr>
        <w:rPr>
          <w:rFonts w:ascii="Arial" w:hAnsi="Arial" w:cs="Arial"/>
          <w:b/>
          <w:sz w:val="22"/>
        </w:rPr>
      </w:pPr>
    </w:p>
    <w:p w14:paraId="6BC5E75E" w14:textId="224A015A" w:rsidR="00944846" w:rsidRDefault="00944846" w:rsidP="00135390">
      <w:pPr>
        <w:rPr>
          <w:rFonts w:ascii="Arial" w:hAnsi="Arial" w:cs="Arial"/>
          <w:b/>
          <w:sz w:val="22"/>
        </w:rPr>
      </w:pPr>
    </w:p>
    <w:p w14:paraId="209D3FEC" w14:textId="3333C13A" w:rsidR="00944846" w:rsidRDefault="00944846" w:rsidP="00944846">
      <w:pPr>
        <w:rPr>
          <w:rFonts w:ascii="Arial" w:hAnsi="Arial" w:cs="Arial"/>
          <w:sz w:val="22"/>
        </w:rPr>
      </w:pPr>
    </w:p>
    <w:p w14:paraId="0AA19E36" w14:textId="77777777" w:rsidR="003F4871" w:rsidRDefault="003F4871" w:rsidP="003F4871">
      <w:pPr>
        <w:rPr>
          <w:rFonts w:ascii="Arial" w:hAnsi="Arial" w:cs="Arial"/>
          <w:b/>
          <w:bCs/>
          <w:sz w:val="22"/>
        </w:rPr>
      </w:pPr>
      <w:r w:rsidRPr="007A0207">
        <w:rPr>
          <w:rFonts w:ascii="Arial" w:hAnsi="Arial" w:cs="Arial"/>
          <w:b/>
          <w:bCs/>
          <w:sz w:val="22"/>
        </w:rPr>
        <w:t xml:space="preserve">Vesa Tuomi, s. </w:t>
      </w:r>
      <w:r>
        <w:rPr>
          <w:rFonts w:ascii="Arial" w:hAnsi="Arial" w:cs="Arial"/>
          <w:b/>
          <w:bCs/>
          <w:sz w:val="22"/>
        </w:rPr>
        <w:t>1961</w:t>
      </w:r>
    </w:p>
    <w:p w14:paraId="753F312A" w14:textId="77777777" w:rsidR="003F4871" w:rsidRDefault="003F4871" w:rsidP="003F48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Kauppatieteiden maisteri</w:t>
      </w:r>
    </w:p>
    <w:p w14:paraId="144E1744" w14:textId="77777777" w:rsidR="003F4871" w:rsidRPr="007A0207" w:rsidRDefault="003F4871" w:rsidP="003F48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Toimitusjohtaja, </w:t>
      </w:r>
      <w:proofErr w:type="spellStart"/>
      <w:r>
        <w:rPr>
          <w:rFonts w:ascii="Arial" w:hAnsi="Arial" w:cs="Arial"/>
          <w:b/>
          <w:bCs/>
          <w:sz w:val="22"/>
        </w:rPr>
        <w:t>Vestuom</w:t>
      </w:r>
      <w:proofErr w:type="spellEnd"/>
      <w:r>
        <w:rPr>
          <w:rFonts w:ascii="Arial" w:hAnsi="Arial" w:cs="Arial"/>
          <w:b/>
          <w:bCs/>
          <w:sz w:val="22"/>
        </w:rPr>
        <w:t xml:space="preserve"> Consulting Oy, 2019 alkaen</w:t>
      </w:r>
    </w:p>
    <w:p w14:paraId="12DF3AB0" w14:textId="77777777" w:rsidR="003F4871" w:rsidRDefault="003F4871" w:rsidP="003F4871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18DB2125" w14:textId="77777777" w:rsidR="003F4871" w:rsidRDefault="003F4871" w:rsidP="003F4871">
      <w:pPr>
        <w:rPr>
          <w:rFonts w:ascii="Arial" w:hAnsi="Arial" w:cs="Arial"/>
          <w:sz w:val="22"/>
        </w:rPr>
      </w:pPr>
    </w:p>
    <w:p w14:paraId="29934C8E" w14:textId="77777777" w:rsidR="003F4871" w:rsidRPr="000708F1" w:rsidRDefault="003F4871" w:rsidP="003F48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Keskeinen työkokemus:</w:t>
      </w:r>
    </w:p>
    <w:p w14:paraId="12EC9B56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708F1">
        <w:rPr>
          <w:rFonts w:ascii="Arial" w:hAnsi="Arial" w:cs="Arial"/>
          <w:sz w:val="22"/>
          <w:szCs w:val="22"/>
        </w:rPr>
        <w:t xml:space="preserve">oimitusjohtaja, </w:t>
      </w:r>
      <w:proofErr w:type="spellStart"/>
      <w:r w:rsidRPr="000708F1">
        <w:rPr>
          <w:rFonts w:ascii="Arial" w:hAnsi="Arial" w:cs="Arial"/>
          <w:sz w:val="22"/>
          <w:szCs w:val="22"/>
        </w:rPr>
        <w:t>Vestuom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Consulting Oy 2019 -</w:t>
      </w:r>
    </w:p>
    <w:p w14:paraId="1A0FEB1E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708F1">
        <w:rPr>
          <w:rFonts w:ascii="Arial" w:hAnsi="Arial" w:cs="Arial"/>
          <w:sz w:val="22"/>
          <w:szCs w:val="22"/>
        </w:rPr>
        <w:t xml:space="preserve">iiketoiminnan kehitysjohtaja, </w:t>
      </w:r>
      <w:proofErr w:type="spellStart"/>
      <w:r w:rsidRPr="000708F1">
        <w:rPr>
          <w:rFonts w:ascii="Arial" w:hAnsi="Arial" w:cs="Arial"/>
          <w:sz w:val="22"/>
          <w:szCs w:val="22"/>
        </w:rPr>
        <w:t>partner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Ernst &amp; Young Oy, </w:t>
      </w:r>
      <w:proofErr w:type="gramStart"/>
      <w:r w:rsidRPr="000708F1">
        <w:rPr>
          <w:rFonts w:ascii="Arial" w:hAnsi="Arial" w:cs="Arial"/>
          <w:sz w:val="22"/>
          <w:szCs w:val="22"/>
        </w:rPr>
        <w:t>2003-2019</w:t>
      </w:r>
      <w:proofErr w:type="gramEnd"/>
    </w:p>
    <w:p w14:paraId="6FBB8C34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Ernst &amp; Young Global</w:t>
      </w:r>
      <w:r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2002</w:t>
      </w:r>
    </w:p>
    <w:p w14:paraId="08FE8A79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EMEIA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08F1">
        <w:rPr>
          <w:rFonts w:ascii="Arial" w:hAnsi="Arial" w:cs="Arial"/>
          <w:sz w:val="22"/>
          <w:szCs w:val="22"/>
        </w:rPr>
        <w:t>partnerships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Fujitsu, </w:t>
      </w:r>
      <w:proofErr w:type="gramStart"/>
      <w:r w:rsidRPr="000708F1">
        <w:rPr>
          <w:rFonts w:ascii="Arial" w:hAnsi="Arial" w:cs="Arial"/>
          <w:sz w:val="22"/>
          <w:szCs w:val="22"/>
        </w:rPr>
        <w:t>2001-2002</w:t>
      </w:r>
      <w:proofErr w:type="gramEnd"/>
    </w:p>
    <w:p w14:paraId="281306DF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ICL e-business</w:t>
      </w:r>
      <w:r>
        <w:rPr>
          <w:rFonts w:ascii="Arial" w:hAnsi="Arial" w:cs="Arial"/>
          <w:sz w:val="22"/>
          <w:szCs w:val="22"/>
        </w:rPr>
        <w:t xml:space="preserve">, Fujitsu, </w:t>
      </w:r>
      <w:proofErr w:type="gramStart"/>
      <w:r w:rsidRPr="000708F1">
        <w:rPr>
          <w:rFonts w:ascii="Arial" w:hAnsi="Arial" w:cs="Arial"/>
          <w:sz w:val="22"/>
          <w:szCs w:val="22"/>
        </w:rPr>
        <w:t>1999-2001</w:t>
      </w:r>
      <w:proofErr w:type="gramEnd"/>
    </w:p>
    <w:p w14:paraId="7CFB545A" w14:textId="2877F26A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708F1">
        <w:rPr>
          <w:rFonts w:ascii="Arial" w:hAnsi="Arial" w:cs="Arial"/>
          <w:sz w:val="22"/>
          <w:szCs w:val="22"/>
        </w:rPr>
        <w:t>yyntijohtaja, ICL Data Oy</w:t>
      </w:r>
      <w:r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08F1">
        <w:rPr>
          <w:rFonts w:ascii="Arial" w:hAnsi="Arial" w:cs="Arial"/>
          <w:sz w:val="22"/>
          <w:szCs w:val="22"/>
        </w:rPr>
        <w:t>1990-1999</w:t>
      </w:r>
      <w:proofErr w:type="gramEnd"/>
    </w:p>
    <w:p w14:paraId="50DFFB81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708F1">
        <w:rPr>
          <w:rFonts w:ascii="Arial" w:hAnsi="Arial" w:cs="Arial"/>
          <w:sz w:val="22"/>
          <w:szCs w:val="22"/>
        </w:rPr>
        <w:t>yyntipäällikkö, Nokia Data</w:t>
      </w:r>
      <w:r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08F1">
        <w:rPr>
          <w:rFonts w:ascii="Arial" w:hAnsi="Arial" w:cs="Arial"/>
          <w:sz w:val="22"/>
          <w:szCs w:val="22"/>
        </w:rPr>
        <w:t>1988-1990</w:t>
      </w:r>
      <w:proofErr w:type="gramEnd"/>
    </w:p>
    <w:p w14:paraId="5C2E2734" w14:textId="77777777" w:rsidR="003F4871" w:rsidRDefault="003F4871" w:rsidP="003F4871">
      <w:pPr>
        <w:rPr>
          <w:rFonts w:ascii="Arial" w:hAnsi="Arial" w:cs="Arial"/>
          <w:sz w:val="22"/>
        </w:rPr>
      </w:pPr>
    </w:p>
    <w:p w14:paraId="0D61521C" w14:textId="057497E5" w:rsidR="003F4871" w:rsidRDefault="003F4871" w:rsidP="003F4871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Keskeisimmät luottamustehtävät:</w:t>
      </w:r>
    </w:p>
    <w:p w14:paraId="6997B80A" w14:textId="4049964E" w:rsidR="003F4871" w:rsidRDefault="003F4871" w:rsidP="003F4871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Kesla Oyj, hallituksen puheenjohtaja 2021-</w:t>
      </w:r>
    </w:p>
    <w:p w14:paraId="6217F6A4" w14:textId="7F9AAC16" w:rsidR="00064DA5" w:rsidRPr="00064DA5" w:rsidRDefault="00064DA5" w:rsidP="00064DA5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Kesla Oyj, palkitsemisvaliokunnan jäsen 2020-</w:t>
      </w:r>
    </w:p>
    <w:p w14:paraId="38C4C4B4" w14:textId="77777777" w:rsidR="00064DA5" w:rsidRDefault="003F4871" w:rsidP="003F4871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Kesla Oyj, hallituksen jäsen, 2020</w:t>
      </w:r>
      <w:proofErr w:type="gramStart"/>
      <w:r>
        <w:rPr>
          <w:rFonts w:ascii="Arial" w:hAnsi="Arial" w:cs="Arial"/>
          <w:sz w:val="22"/>
        </w:rPr>
        <w:t>– ,</w:t>
      </w:r>
      <w:proofErr w:type="gramEnd"/>
      <w:r>
        <w:rPr>
          <w:rFonts w:ascii="Arial" w:hAnsi="Arial" w:cs="Arial"/>
          <w:sz w:val="22"/>
        </w:rPr>
        <w:t xml:space="preserve"> </w:t>
      </w:r>
    </w:p>
    <w:p w14:paraId="444357F7" w14:textId="77777777" w:rsidR="003F4871" w:rsidRDefault="003F4871" w:rsidP="003F4871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Teknologiateollisuus ry, hallituksen varajäsen 2021-</w:t>
      </w:r>
    </w:p>
    <w:p w14:paraId="669270A0" w14:textId="77777777" w:rsidR="003F4871" w:rsidRDefault="003F4871" w:rsidP="003F4871">
      <w:pPr>
        <w:rPr>
          <w:rFonts w:ascii="Arial" w:hAnsi="Arial" w:cs="Arial"/>
          <w:sz w:val="22"/>
        </w:rPr>
      </w:pPr>
    </w:p>
    <w:p w14:paraId="63889AA5" w14:textId="77777777" w:rsidR="003F4871" w:rsidRDefault="003F4871" w:rsidP="00944846">
      <w:pPr>
        <w:rPr>
          <w:rFonts w:ascii="Arial" w:hAnsi="Arial" w:cs="Arial"/>
          <w:sz w:val="22"/>
        </w:rPr>
      </w:pPr>
    </w:p>
    <w:p w14:paraId="096B4CA2" w14:textId="77777777" w:rsidR="00624B17" w:rsidRPr="00624B17" w:rsidRDefault="00624B17" w:rsidP="00624B17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</w:p>
    <w:p w14:paraId="4935EE7D" w14:textId="77777777" w:rsidR="00FA05E7" w:rsidRDefault="00FA05E7" w:rsidP="00FA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Ari Virtanen, s. 1958</w:t>
      </w:r>
    </w:p>
    <w:p w14:paraId="350B0123" w14:textId="77777777" w:rsidR="00FA05E7" w:rsidRDefault="00FA05E7" w:rsidP="00FA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MBA, Insinööri (TMC, HHJ-PJ)</w:t>
      </w:r>
    </w:p>
    <w:p w14:paraId="02375963" w14:textId="77777777" w:rsidR="00FA05E7" w:rsidRDefault="00FA05E7" w:rsidP="00FA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Toimitusjohtaja </w:t>
      </w:r>
      <w:proofErr w:type="spellStart"/>
      <w:r>
        <w:rPr>
          <w:rFonts w:ascii="Arial" w:hAnsi="Arial" w:cs="Arial"/>
          <w:b/>
          <w:bCs/>
        </w:rPr>
        <w:t>Advion</w:t>
      </w:r>
      <w:proofErr w:type="spellEnd"/>
      <w:r>
        <w:rPr>
          <w:rFonts w:ascii="Arial" w:hAnsi="Arial" w:cs="Arial"/>
          <w:b/>
          <w:bCs/>
        </w:rPr>
        <w:t xml:space="preserve"> Solutions Oy, 2009 alkaen</w:t>
      </w:r>
    </w:p>
    <w:p w14:paraId="206CCAE3" w14:textId="77777777" w:rsidR="00FA05E7" w:rsidRDefault="00FA05E7" w:rsidP="00FA05E7">
      <w:pPr>
        <w:rPr>
          <w:rFonts w:ascii="Arial" w:hAnsi="Arial" w:cs="Arial"/>
        </w:rPr>
      </w:pPr>
    </w:p>
    <w:p w14:paraId="7045DD4F" w14:textId="29ABB288" w:rsidR="00FA05E7" w:rsidRPr="00FA05E7" w:rsidRDefault="00FA05E7" w:rsidP="00FA05E7">
      <w:pPr>
        <w:rPr>
          <w:rFonts w:ascii="Arial" w:hAnsi="Arial" w:cs="Arial"/>
          <w:sz w:val="22"/>
        </w:rPr>
      </w:pPr>
      <w:r w:rsidRPr="00FA05E7">
        <w:rPr>
          <w:rFonts w:ascii="Arial" w:hAnsi="Arial" w:cs="Arial"/>
          <w:sz w:val="22"/>
        </w:rPr>
        <w:t>Keskeinen työkokemus:</w:t>
      </w:r>
    </w:p>
    <w:p w14:paraId="690DC222" w14:textId="28DAFC3D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>
        <w:rPr>
          <w:rFonts w:ascii="Arial" w:hAnsi="Arial" w:cs="Arial"/>
          <w:sz w:val="22"/>
          <w:szCs w:val="22"/>
        </w:rPr>
        <w:t>Advion</w:t>
      </w:r>
      <w:proofErr w:type="spellEnd"/>
      <w:r>
        <w:rPr>
          <w:rFonts w:ascii="Arial" w:hAnsi="Arial" w:cs="Arial"/>
          <w:sz w:val="22"/>
          <w:szCs w:val="22"/>
        </w:rPr>
        <w:t xml:space="preserve"> Solutions Oy, 2009 -</w:t>
      </w:r>
    </w:p>
    <w:p w14:paraId="4FDD8F2E" w14:textId="5A6FD6F9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toimitusjohtaja, Takoma Oyj, 2012–2014</w:t>
      </w:r>
    </w:p>
    <w:p w14:paraId="01CAC915" w14:textId="7D06D44E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>
        <w:rPr>
          <w:rFonts w:ascii="Arial" w:hAnsi="Arial" w:cs="Arial"/>
          <w:sz w:val="22"/>
          <w:szCs w:val="22"/>
        </w:rPr>
        <w:t>Plastilon</w:t>
      </w:r>
      <w:proofErr w:type="spellEnd"/>
      <w:r>
        <w:rPr>
          <w:rFonts w:ascii="Arial" w:hAnsi="Arial" w:cs="Arial"/>
          <w:sz w:val="22"/>
          <w:szCs w:val="22"/>
        </w:rPr>
        <w:t xml:space="preserve"> Oy, 2010–2012</w:t>
      </w:r>
    </w:p>
    <w:p w14:paraId="5B90D749" w14:textId="775E0CBA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toimitusjohtaja, Högfors, Oy 2007–2009</w:t>
      </w:r>
    </w:p>
    <w:p w14:paraId="5E9FEF40" w14:textId="5C113637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AS </w:t>
      </w:r>
      <w:proofErr w:type="spellStart"/>
      <w:r>
        <w:rPr>
          <w:rFonts w:ascii="Arial" w:hAnsi="Arial" w:cs="Arial"/>
          <w:sz w:val="22"/>
          <w:szCs w:val="22"/>
        </w:rPr>
        <w:t>Finmec</w:t>
      </w:r>
      <w:proofErr w:type="spellEnd"/>
      <w:r>
        <w:rPr>
          <w:rFonts w:ascii="Arial" w:hAnsi="Arial" w:cs="Arial"/>
          <w:sz w:val="22"/>
          <w:szCs w:val="22"/>
        </w:rPr>
        <w:t xml:space="preserve"> (Viro), 2004–2007</w:t>
      </w:r>
    </w:p>
    <w:p w14:paraId="38AA5207" w14:textId="012955F1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huoltosopimusliiketoiminta myyntipäällikkö, Kalmar Oy, 1999–2004</w:t>
      </w:r>
    </w:p>
    <w:p w14:paraId="79199FF8" w14:textId="55F9245C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operatiivinen ja myynnin johtaminen, Tamrock Oy (Sandvik Mining &amp; Construction) (Suomi, USA, Meksiko, Etelä-Afrikka), 1986–1999</w:t>
      </w:r>
    </w:p>
    <w:p w14:paraId="51F4B3BE" w14:textId="77777777" w:rsidR="00880285" w:rsidRPr="00FA05E7" w:rsidRDefault="00880285" w:rsidP="00880285">
      <w:pPr>
        <w:pStyle w:val="Luettelokappale"/>
        <w:overflowPunct w:val="0"/>
        <w:adjustRightInd w:val="0"/>
        <w:ind w:left="1146"/>
        <w:textAlignment w:val="baseline"/>
        <w:rPr>
          <w:rFonts w:ascii="Arial" w:hAnsi="Arial" w:cs="Arial"/>
          <w:sz w:val="22"/>
          <w:szCs w:val="22"/>
        </w:rPr>
      </w:pPr>
    </w:p>
    <w:p w14:paraId="6BFA80FA" w14:textId="3094B1F5" w:rsidR="00FA05E7" w:rsidRDefault="00FA05E7" w:rsidP="00FA05E7">
      <w:pPr>
        <w:rPr>
          <w:rFonts w:ascii="Arial" w:hAnsi="Arial" w:cs="Arial"/>
          <w:sz w:val="22"/>
        </w:rPr>
      </w:pPr>
      <w:r w:rsidRPr="00FA05E7">
        <w:rPr>
          <w:rFonts w:ascii="Arial" w:hAnsi="Arial" w:cs="Arial"/>
          <w:sz w:val="22"/>
        </w:rPr>
        <w:t>Keskeisimmät luottamustehtävät:</w:t>
      </w:r>
    </w:p>
    <w:p w14:paraId="50794A78" w14:textId="77777777" w:rsidR="00CC1E4D" w:rsidRPr="00FA05E7" w:rsidRDefault="00CC1E4D" w:rsidP="00CC1E4D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Kesla Oyj, </w:t>
      </w:r>
      <w:r w:rsidRPr="00FA05E7">
        <w:rPr>
          <w:rFonts w:ascii="Arial" w:hAnsi="Arial" w:cs="Arial"/>
          <w:sz w:val="22"/>
          <w:szCs w:val="22"/>
        </w:rPr>
        <w:t>tarkastusvaliokunnan jäsen 2020-</w:t>
      </w:r>
    </w:p>
    <w:p w14:paraId="4074CC2E" w14:textId="77777777" w:rsidR="00CE5118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05E7">
        <w:rPr>
          <w:rFonts w:ascii="Arial" w:hAnsi="Arial" w:cs="Arial"/>
          <w:sz w:val="22"/>
          <w:szCs w:val="22"/>
        </w:rPr>
        <w:lastRenderedPageBreak/>
        <w:t xml:space="preserve">Kesla Oyj, hallituksen jäsen 2016- </w:t>
      </w:r>
    </w:p>
    <w:p w14:paraId="30194B80" w14:textId="1770C8DF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05E7">
        <w:rPr>
          <w:rFonts w:ascii="Arial" w:hAnsi="Arial" w:cs="Arial"/>
          <w:sz w:val="22"/>
          <w:szCs w:val="22"/>
        </w:rPr>
        <w:t>Savo-</w:t>
      </w:r>
      <w:proofErr w:type="spellStart"/>
      <w:r w:rsidRPr="00FA05E7">
        <w:rPr>
          <w:rFonts w:ascii="Arial" w:hAnsi="Arial" w:cs="Arial"/>
          <w:sz w:val="22"/>
          <w:szCs w:val="22"/>
        </w:rPr>
        <w:t>Solar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Oyj, hallituksen jäsen 2018-</w:t>
      </w:r>
    </w:p>
    <w:p w14:paraId="5572373A" w14:textId="57423CDE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Phyla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05E7">
        <w:rPr>
          <w:rFonts w:ascii="Arial" w:hAnsi="Arial" w:cs="Arial"/>
          <w:sz w:val="22"/>
          <w:szCs w:val="22"/>
        </w:rPr>
        <w:t>Regeneration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Systems (Lontoo) 2019 -</w:t>
      </w:r>
    </w:p>
    <w:p w14:paraId="19BDA216" w14:textId="0D17FE0F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Tamlans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Oy, hallituksen jäsen </w:t>
      </w:r>
      <w:proofErr w:type="gramStart"/>
      <w:r w:rsidRPr="00FA05E7">
        <w:rPr>
          <w:rFonts w:ascii="Arial" w:hAnsi="Arial" w:cs="Arial"/>
          <w:sz w:val="22"/>
          <w:szCs w:val="22"/>
        </w:rPr>
        <w:t>2019-2021</w:t>
      </w:r>
      <w:proofErr w:type="gramEnd"/>
    </w:p>
    <w:p w14:paraId="1AFFDCB1" w14:textId="6CBDA624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05E7">
        <w:rPr>
          <w:rFonts w:ascii="Arial" w:hAnsi="Arial" w:cs="Arial"/>
          <w:sz w:val="22"/>
          <w:szCs w:val="22"/>
        </w:rPr>
        <w:t xml:space="preserve">Innokas </w:t>
      </w:r>
      <w:proofErr w:type="spellStart"/>
      <w:r w:rsidRPr="00FA05E7">
        <w:rPr>
          <w:rFonts w:ascii="Arial" w:hAnsi="Arial" w:cs="Arial"/>
          <w:sz w:val="22"/>
          <w:szCs w:val="22"/>
        </w:rPr>
        <w:t>Medical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, Hallituksen puheenjohtaja </w:t>
      </w:r>
      <w:proofErr w:type="gramStart"/>
      <w:r w:rsidRPr="00FA05E7">
        <w:rPr>
          <w:rFonts w:ascii="Arial" w:hAnsi="Arial" w:cs="Arial"/>
          <w:sz w:val="22"/>
          <w:szCs w:val="22"/>
        </w:rPr>
        <w:t>2017</w:t>
      </w:r>
      <w:r w:rsidR="00DE0854">
        <w:rPr>
          <w:rFonts w:ascii="Arial" w:hAnsi="Arial" w:cs="Arial"/>
          <w:sz w:val="22"/>
          <w:szCs w:val="22"/>
        </w:rPr>
        <w:t>-2</w:t>
      </w:r>
      <w:r w:rsidRPr="00FA05E7">
        <w:rPr>
          <w:rFonts w:ascii="Arial" w:hAnsi="Arial" w:cs="Arial"/>
          <w:sz w:val="22"/>
          <w:szCs w:val="22"/>
        </w:rPr>
        <w:t>018</w:t>
      </w:r>
      <w:proofErr w:type="gramEnd"/>
    </w:p>
    <w:p w14:paraId="64C23CB4" w14:textId="1273ABF4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Proxion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Oy, hallituksen jäsen </w:t>
      </w:r>
      <w:proofErr w:type="gramStart"/>
      <w:r w:rsidRPr="00FA05E7">
        <w:rPr>
          <w:rFonts w:ascii="Arial" w:hAnsi="Arial" w:cs="Arial"/>
          <w:sz w:val="22"/>
          <w:szCs w:val="22"/>
        </w:rPr>
        <w:t>2017</w:t>
      </w:r>
      <w:r w:rsidR="00DE0854">
        <w:rPr>
          <w:rFonts w:ascii="Arial" w:hAnsi="Arial" w:cs="Arial"/>
          <w:sz w:val="22"/>
          <w:szCs w:val="22"/>
        </w:rPr>
        <w:t>-</w:t>
      </w:r>
      <w:r w:rsidRPr="00FA05E7">
        <w:rPr>
          <w:rFonts w:ascii="Arial" w:hAnsi="Arial" w:cs="Arial"/>
          <w:sz w:val="22"/>
          <w:szCs w:val="22"/>
        </w:rPr>
        <w:t>2019</w:t>
      </w:r>
      <w:proofErr w:type="gramEnd"/>
    </w:p>
    <w:p w14:paraId="0A9FAD65" w14:textId="2325FDAC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MFG Components Oy, hallituksen puheenjohtaja </w:t>
      </w:r>
      <w:proofErr w:type="gramStart"/>
      <w:r>
        <w:rPr>
          <w:rFonts w:ascii="Arial" w:hAnsi="Arial" w:cs="Arial"/>
          <w:sz w:val="22"/>
          <w:szCs w:val="22"/>
        </w:rPr>
        <w:t>2016-2017</w:t>
      </w:r>
      <w:proofErr w:type="gramEnd"/>
    </w:p>
    <w:p w14:paraId="2ACBB3AA" w14:textId="77777777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Offshore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Technology Center Oy, hallituksen jäsen, 2013–2015</w:t>
      </w:r>
    </w:p>
    <w:p w14:paraId="63B84E88" w14:textId="77777777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Teraskompanjon</w:t>
      </w:r>
      <w:proofErr w:type="spellEnd"/>
      <w:r>
        <w:rPr>
          <w:rFonts w:ascii="Arial" w:hAnsi="Arial" w:cs="Arial"/>
          <w:sz w:val="22"/>
          <w:szCs w:val="22"/>
        </w:rPr>
        <w:t xml:space="preserve"> (Viro), hallintoneuvoston jäsen, 2011–2014</w:t>
      </w:r>
    </w:p>
    <w:p w14:paraId="30A9A614" w14:textId="77777777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Plastilon</w:t>
      </w:r>
      <w:proofErr w:type="spellEnd"/>
      <w:r>
        <w:rPr>
          <w:rFonts w:ascii="Arial" w:hAnsi="Arial" w:cs="Arial"/>
          <w:sz w:val="22"/>
          <w:szCs w:val="22"/>
        </w:rPr>
        <w:t xml:space="preserve"> Oy ja </w:t>
      </w:r>
      <w:proofErr w:type="spellStart"/>
      <w:r>
        <w:rPr>
          <w:rFonts w:ascii="Arial" w:hAnsi="Arial" w:cs="Arial"/>
          <w:sz w:val="22"/>
          <w:szCs w:val="22"/>
        </w:rPr>
        <w:t>Sulmu</w:t>
      </w:r>
      <w:proofErr w:type="spellEnd"/>
      <w:r>
        <w:rPr>
          <w:rFonts w:ascii="Arial" w:hAnsi="Arial" w:cs="Arial"/>
          <w:sz w:val="22"/>
          <w:szCs w:val="22"/>
        </w:rPr>
        <w:t xml:space="preserve"> Oy, hallituksen puheenjohtaja, 2010–2012</w:t>
      </w:r>
    </w:p>
    <w:p w14:paraId="77550B9A" w14:textId="77777777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Finmec</w:t>
      </w:r>
      <w:proofErr w:type="spellEnd"/>
      <w:r>
        <w:rPr>
          <w:rFonts w:ascii="Arial" w:hAnsi="Arial" w:cs="Arial"/>
          <w:sz w:val="22"/>
          <w:szCs w:val="22"/>
        </w:rPr>
        <w:t xml:space="preserve"> (Viro), hallituksen puheenjohtaja, 2004–2007</w:t>
      </w:r>
    </w:p>
    <w:p w14:paraId="14AB17F2" w14:textId="77777777" w:rsidR="00FA05E7" w:rsidRDefault="00FA05E7" w:rsidP="00FA05E7">
      <w:pPr>
        <w:rPr>
          <w:rFonts w:ascii="Arial" w:hAnsi="Arial" w:cs="Arial"/>
          <w:b/>
          <w:bCs/>
          <w:sz w:val="22"/>
        </w:rPr>
      </w:pPr>
    </w:p>
    <w:p w14:paraId="2A129CB1" w14:textId="77777777" w:rsidR="007A0207" w:rsidRPr="00135390" w:rsidRDefault="007A0207" w:rsidP="00135390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4AE65446" w14:textId="77777777" w:rsidR="00BE1DC4" w:rsidRPr="00135390" w:rsidRDefault="00BE1DC4" w:rsidP="00BE1DC4">
      <w:pPr>
        <w:rPr>
          <w:rFonts w:ascii="Arial" w:hAnsi="Arial" w:cs="Arial"/>
          <w:sz w:val="22"/>
          <w:lang w:val="en-US"/>
        </w:rPr>
      </w:pPr>
    </w:p>
    <w:sectPr w:rsidR="00BE1DC4" w:rsidRPr="00135390" w:rsidSect="00AA4E54">
      <w:headerReference w:type="default" r:id="rId8"/>
      <w:footerReference w:type="default" r:id="rId9"/>
      <w:pgSz w:w="11906" w:h="16838"/>
      <w:pgMar w:top="218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2275" w14:textId="77777777" w:rsidR="005854E7" w:rsidRDefault="005854E7" w:rsidP="0084217C">
      <w:r>
        <w:separator/>
      </w:r>
    </w:p>
  </w:endnote>
  <w:endnote w:type="continuationSeparator" w:id="0">
    <w:p w14:paraId="4D080E5C" w14:textId="77777777" w:rsidR="005854E7" w:rsidRDefault="005854E7" w:rsidP="008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985"/>
      <w:gridCol w:w="1984"/>
      <w:gridCol w:w="2127"/>
      <w:gridCol w:w="2131"/>
      <w:gridCol w:w="1411"/>
    </w:tblGrid>
    <w:tr w:rsidR="00F66E8C" w:rsidRPr="00E375FD" w14:paraId="38533477" w14:textId="77777777" w:rsidTr="004A2F4C">
      <w:tc>
        <w:tcPr>
          <w:tcW w:w="1985" w:type="dxa"/>
        </w:tcPr>
        <w:p w14:paraId="0E9D9A20" w14:textId="77777777" w:rsidR="00F66E8C" w:rsidRPr="00F66E8C" w:rsidRDefault="00F66E8C" w:rsidP="00E375FD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F66E8C">
            <w:rPr>
              <w:rFonts w:ascii="Arial" w:hAnsi="Arial" w:cs="Arial"/>
              <w:b/>
              <w:sz w:val="16"/>
              <w:szCs w:val="16"/>
            </w:rPr>
            <w:t>Kesla Oyj</w:t>
          </w:r>
        </w:p>
        <w:p w14:paraId="4F2E7CF0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VAT: FI01687158</w:t>
          </w:r>
        </w:p>
      </w:tc>
      <w:tc>
        <w:tcPr>
          <w:tcW w:w="1984" w:type="dxa"/>
        </w:tcPr>
        <w:p w14:paraId="457BEFAF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Kuurnankatu 24</w:t>
          </w:r>
        </w:p>
        <w:p w14:paraId="3EA6E703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80100 JOENSUU</w:t>
          </w:r>
        </w:p>
      </w:tc>
      <w:tc>
        <w:tcPr>
          <w:tcW w:w="2127" w:type="dxa"/>
        </w:tcPr>
        <w:p w14:paraId="23F94126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Metsolantie 2</w:t>
          </w:r>
        </w:p>
        <w:p w14:paraId="2C45073A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59800 KESÄLAHTI</w:t>
          </w:r>
        </w:p>
      </w:tc>
      <w:tc>
        <w:tcPr>
          <w:tcW w:w="2131" w:type="dxa"/>
        </w:tcPr>
        <w:p w14:paraId="6F330D4A" w14:textId="77777777" w:rsidR="00F66E8C" w:rsidRPr="00F66E8C" w:rsidRDefault="00F66E8C" w:rsidP="00F66E8C">
          <w:pPr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F66E8C">
            <w:rPr>
              <w:rFonts w:asciiTheme="majorHAnsi" w:hAnsiTheme="majorHAnsi" w:cstheme="majorHAnsi"/>
              <w:sz w:val="16"/>
              <w:szCs w:val="16"/>
            </w:rPr>
            <w:t xml:space="preserve">Teollisuustie 8 </w:t>
          </w:r>
          <w:r w:rsidRPr="00F66E8C">
            <w:rPr>
              <w:rFonts w:asciiTheme="majorHAnsi" w:hAnsiTheme="majorHAnsi" w:cstheme="majorHAnsi"/>
              <w:sz w:val="16"/>
              <w:szCs w:val="16"/>
            </w:rPr>
            <w:br/>
            <w:t>82900 ILOMANTSI</w:t>
          </w:r>
        </w:p>
      </w:tc>
      <w:tc>
        <w:tcPr>
          <w:tcW w:w="1411" w:type="dxa"/>
        </w:tcPr>
        <w:p w14:paraId="1491CC31" w14:textId="77777777" w:rsidR="00F66E8C" w:rsidRPr="00AA4E54" w:rsidRDefault="00F66E8C" w:rsidP="00E375FD">
          <w:pPr>
            <w:jc w:val="both"/>
            <w:rPr>
              <w:rFonts w:ascii="Arial" w:hAnsi="Arial" w:cs="Arial"/>
              <w:b/>
              <w:color w:val="F9A13A"/>
              <w:sz w:val="16"/>
              <w:szCs w:val="16"/>
            </w:rPr>
          </w:pPr>
          <w:r w:rsidRPr="00AA4E54">
            <w:rPr>
              <w:rFonts w:ascii="Arial" w:hAnsi="Arial" w:cs="Arial"/>
              <w:b/>
              <w:color w:val="F9A13A"/>
              <w:sz w:val="16"/>
              <w:szCs w:val="16"/>
            </w:rPr>
            <w:t>www.kesla.com</w:t>
          </w:r>
        </w:p>
      </w:tc>
    </w:tr>
  </w:tbl>
  <w:p w14:paraId="6B1089B3" w14:textId="77777777" w:rsidR="00E375FD" w:rsidRPr="00E375FD" w:rsidRDefault="00E375FD" w:rsidP="00E375FD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7959" w14:textId="77777777" w:rsidR="005854E7" w:rsidRDefault="005854E7" w:rsidP="0084217C">
      <w:r>
        <w:separator/>
      </w:r>
    </w:p>
  </w:footnote>
  <w:footnote w:type="continuationSeparator" w:id="0">
    <w:p w14:paraId="458FE82A" w14:textId="77777777" w:rsidR="005854E7" w:rsidRDefault="005854E7" w:rsidP="0084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4A1" w14:textId="77777777" w:rsidR="0084217C" w:rsidRDefault="00324961" w:rsidP="00324961">
    <w:pPr>
      <w:pStyle w:val="Yltunniste"/>
      <w:ind w:hanging="1134"/>
    </w:pPr>
    <w:r>
      <w:rPr>
        <w:noProof/>
        <w:lang w:eastAsia="fi-FI"/>
      </w:rPr>
      <w:drawing>
        <wp:inline distT="0" distB="0" distL="0" distR="0" wp14:anchorId="53FBE18D" wp14:editId="0108BF09">
          <wp:extent cx="10096744" cy="542657"/>
          <wp:effectExtent l="0" t="0" r="0" b="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8293" cy="62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B4C57" w14:textId="796AF79B" w:rsidR="001D3C1E" w:rsidRPr="001D3C1E" w:rsidRDefault="001D3C1E" w:rsidP="001D3C1E">
    <w:pPr>
      <w:pStyle w:val="Yltunniste"/>
      <w:ind w:left="-1134"/>
      <w:jc w:val="right"/>
      <w:rPr>
        <w:rFonts w:ascii="Arial" w:hAnsi="Arial" w:cs="Arial"/>
        <w:sz w:val="18"/>
        <w:szCs w:val="18"/>
      </w:rPr>
    </w:pPr>
    <w:r w:rsidRPr="001D3C1E">
      <w:rPr>
        <w:rFonts w:ascii="Arial" w:hAnsi="Arial" w:cs="Arial"/>
        <w:sz w:val="18"/>
        <w:szCs w:val="18"/>
      </w:rPr>
      <w:fldChar w:fldCharType="begin"/>
    </w:r>
    <w:r w:rsidRPr="001D3C1E">
      <w:rPr>
        <w:rFonts w:ascii="Arial" w:hAnsi="Arial" w:cs="Arial"/>
        <w:sz w:val="18"/>
        <w:szCs w:val="18"/>
      </w:rPr>
      <w:instrText xml:space="preserve"> TIME \@ "d.M.yyyy" </w:instrText>
    </w:r>
    <w:r w:rsidRPr="001D3C1E">
      <w:rPr>
        <w:rFonts w:ascii="Arial" w:hAnsi="Arial" w:cs="Arial"/>
        <w:sz w:val="18"/>
        <w:szCs w:val="18"/>
      </w:rPr>
      <w:fldChar w:fldCharType="separate"/>
    </w:r>
    <w:r w:rsidR="00DE0854">
      <w:rPr>
        <w:rFonts w:ascii="Arial" w:hAnsi="Arial" w:cs="Arial"/>
        <w:noProof/>
        <w:sz w:val="18"/>
        <w:szCs w:val="18"/>
      </w:rPr>
      <w:t>26.1.2022</w:t>
    </w:r>
    <w:r w:rsidRPr="001D3C1E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A46"/>
    <w:multiLevelType w:val="hybridMultilevel"/>
    <w:tmpl w:val="069E151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6B3FC5"/>
    <w:multiLevelType w:val="hybridMultilevel"/>
    <w:tmpl w:val="54BAC76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D94844"/>
    <w:multiLevelType w:val="hybridMultilevel"/>
    <w:tmpl w:val="387EAAEA"/>
    <w:lvl w:ilvl="0" w:tplc="040B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22292C2D"/>
    <w:multiLevelType w:val="hybridMultilevel"/>
    <w:tmpl w:val="E548AA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02762"/>
    <w:multiLevelType w:val="hybridMultilevel"/>
    <w:tmpl w:val="334C7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F03"/>
    <w:multiLevelType w:val="multilevel"/>
    <w:tmpl w:val="E5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F6DAB"/>
    <w:multiLevelType w:val="hybridMultilevel"/>
    <w:tmpl w:val="2800F7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C52E8"/>
    <w:multiLevelType w:val="hybridMultilevel"/>
    <w:tmpl w:val="0E9A96D4"/>
    <w:lvl w:ilvl="0" w:tplc="040B0001">
      <w:start w:val="1"/>
      <w:numFmt w:val="bullet"/>
      <w:lvlText w:val=""/>
      <w:lvlJc w:val="left"/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8EB673E"/>
    <w:multiLevelType w:val="hybridMultilevel"/>
    <w:tmpl w:val="EA3EE84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C771335"/>
    <w:multiLevelType w:val="hybridMultilevel"/>
    <w:tmpl w:val="3C20FB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9C040F"/>
    <w:multiLevelType w:val="multilevel"/>
    <w:tmpl w:val="D4FE9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800AB"/>
    <w:multiLevelType w:val="hybridMultilevel"/>
    <w:tmpl w:val="1096879A"/>
    <w:lvl w:ilvl="0" w:tplc="040B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2" w15:restartNumberingAfterBreak="0">
    <w:nsid w:val="6276229D"/>
    <w:multiLevelType w:val="hybridMultilevel"/>
    <w:tmpl w:val="20D055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50D4A"/>
    <w:multiLevelType w:val="hybridMultilevel"/>
    <w:tmpl w:val="0D36572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062123"/>
    <w:multiLevelType w:val="multilevel"/>
    <w:tmpl w:val="0DA003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BD53F0"/>
    <w:multiLevelType w:val="hybridMultilevel"/>
    <w:tmpl w:val="C6788F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F4103"/>
    <w:multiLevelType w:val="hybridMultilevel"/>
    <w:tmpl w:val="ABA445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F397B"/>
    <w:multiLevelType w:val="hybridMultilevel"/>
    <w:tmpl w:val="A686F33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CC753A"/>
    <w:multiLevelType w:val="hybridMultilevel"/>
    <w:tmpl w:val="138ADF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800893"/>
    <w:multiLevelType w:val="hybridMultilevel"/>
    <w:tmpl w:val="647E8F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477FC"/>
    <w:multiLevelType w:val="hybridMultilevel"/>
    <w:tmpl w:val="C1C085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17"/>
  </w:num>
  <w:num w:numId="9">
    <w:abstractNumId w:val="14"/>
  </w:num>
  <w:num w:numId="10">
    <w:abstractNumId w:val="1"/>
  </w:num>
  <w:num w:numId="11">
    <w:abstractNumId w:val="16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  <w:num w:numId="18">
    <w:abstractNumId w:val="19"/>
  </w:num>
  <w:num w:numId="19">
    <w:abstractNumId w:val="8"/>
  </w:num>
  <w:num w:numId="20">
    <w:abstractNumId w:val="1"/>
  </w:num>
  <w:num w:numId="21">
    <w:abstractNumId w:val="15"/>
  </w:num>
  <w:num w:numId="22">
    <w:abstractNumId w:val="3"/>
  </w:num>
  <w:num w:numId="23">
    <w:abstractNumId w:val="2"/>
  </w:num>
  <w:num w:numId="24">
    <w:abstractNumId w:val="7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59"/>
    <w:rsid w:val="00003D3B"/>
    <w:rsid w:val="0000713B"/>
    <w:rsid w:val="000260FB"/>
    <w:rsid w:val="00030A8A"/>
    <w:rsid w:val="00064DA5"/>
    <w:rsid w:val="000708F1"/>
    <w:rsid w:val="000D4301"/>
    <w:rsid w:val="000E0946"/>
    <w:rsid w:val="00135390"/>
    <w:rsid w:val="00147D5D"/>
    <w:rsid w:val="0015504D"/>
    <w:rsid w:val="001577DE"/>
    <w:rsid w:val="001B66AC"/>
    <w:rsid w:val="001C6E04"/>
    <w:rsid w:val="001D3C1E"/>
    <w:rsid w:val="001D73E3"/>
    <w:rsid w:val="001E6553"/>
    <w:rsid w:val="002212D8"/>
    <w:rsid w:val="00225004"/>
    <w:rsid w:val="00225E57"/>
    <w:rsid w:val="00240ED3"/>
    <w:rsid w:val="00260054"/>
    <w:rsid w:val="00275F65"/>
    <w:rsid w:val="00285C79"/>
    <w:rsid w:val="002F44DA"/>
    <w:rsid w:val="003143D4"/>
    <w:rsid w:val="00324961"/>
    <w:rsid w:val="003528C9"/>
    <w:rsid w:val="00355AB3"/>
    <w:rsid w:val="00356EEC"/>
    <w:rsid w:val="003F4871"/>
    <w:rsid w:val="003F7F4A"/>
    <w:rsid w:val="004A2F4C"/>
    <w:rsid w:val="004B1759"/>
    <w:rsid w:val="004F7415"/>
    <w:rsid w:val="00545B46"/>
    <w:rsid w:val="005542E9"/>
    <w:rsid w:val="00571E79"/>
    <w:rsid w:val="005854E7"/>
    <w:rsid w:val="005E5A04"/>
    <w:rsid w:val="00624B17"/>
    <w:rsid w:val="00662389"/>
    <w:rsid w:val="006632BE"/>
    <w:rsid w:val="006831F3"/>
    <w:rsid w:val="006952A8"/>
    <w:rsid w:val="006B4B9E"/>
    <w:rsid w:val="006E7D85"/>
    <w:rsid w:val="0072753A"/>
    <w:rsid w:val="00746EBA"/>
    <w:rsid w:val="00753DF4"/>
    <w:rsid w:val="0076419A"/>
    <w:rsid w:val="007A0207"/>
    <w:rsid w:val="007A4C9D"/>
    <w:rsid w:val="007B6DA9"/>
    <w:rsid w:val="007D3E5B"/>
    <w:rsid w:val="0083639F"/>
    <w:rsid w:val="0084217C"/>
    <w:rsid w:val="00864423"/>
    <w:rsid w:val="00880285"/>
    <w:rsid w:val="00883DB0"/>
    <w:rsid w:val="00896CED"/>
    <w:rsid w:val="008A2923"/>
    <w:rsid w:val="008A2E63"/>
    <w:rsid w:val="008B7B7D"/>
    <w:rsid w:val="008E4064"/>
    <w:rsid w:val="00905980"/>
    <w:rsid w:val="0092134A"/>
    <w:rsid w:val="00921B7D"/>
    <w:rsid w:val="00944846"/>
    <w:rsid w:val="009651AC"/>
    <w:rsid w:val="00972F4B"/>
    <w:rsid w:val="009C541D"/>
    <w:rsid w:val="00A01CDB"/>
    <w:rsid w:val="00AA4E54"/>
    <w:rsid w:val="00AB4D3F"/>
    <w:rsid w:val="00AC4F9A"/>
    <w:rsid w:val="00B03863"/>
    <w:rsid w:val="00B12BDF"/>
    <w:rsid w:val="00B23D1F"/>
    <w:rsid w:val="00B77CC2"/>
    <w:rsid w:val="00BC12AA"/>
    <w:rsid w:val="00BD00F7"/>
    <w:rsid w:val="00BE1DC4"/>
    <w:rsid w:val="00BF66B8"/>
    <w:rsid w:val="00C0460E"/>
    <w:rsid w:val="00C617D3"/>
    <w:rsid w:val="00C71EB7"/>
    <w:rsid w:val="00C752D5"/>
    <w:rsid w:val="00CA7277"/>
    <w:rsid w:val="00CC1E4D"/>
    <w:rsid w:val="00CE5118"/>
    <w:rsid w:val="00D13512"/>
    <w:rsid w:val="00D31D43"/>
    <w:rsid w:val="00D63790"/>
    <w:rsid w:val="00D9073B"/>
    <w:rsid w:val="00DD2196"/>
    <w:rsid w:val="00DE0854"/>
    <w:rsid w:val="00E375FD"/>
    <w:rsid w:val="00E524AE"/>
    <w:rsid w:val="00E776BC"/>
    <w:rsid w:val="00EB3574"/>
    <w:rsid w:val="00EC3272"/>
    <w:rsid w:val="00EE54B3"/>
    <w:rsid w:val="00EF40EE"/>
    <w:rsid w:val="00EF792E"/>
    <w:rsid w:val="00F11D7F"/>
    <w:rsid w:val="00F16A30"/>
    <w:rsid w:val="00F66E8C"/>
    <w:rsid w:val="00FA0432"/>
    <w:rsid w:val="00FA05E7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5945"/>
  <w15:chartTrackingRefBased/>
  <w15:docId w15:val="{4E910655-B1A4-46B2-8EFE-8D19789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0FB"/>
    <w:pPr>
      <w:jc w:val="left"/>
    </w:pPr>
    <w:rPr>
      <w:rFonts w:cs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6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1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02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0260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260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26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0260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rsid w:val="004F7415"/>
    <w:pPr>
      <w:spacing w:after="200"/>
    </w:pPr>
    <w:rPr>
      <w:i/>
      <w:iCs/>
      <w:color w:val="000000" w:themeColor="text2"/>
      <w:sz w:val="18"/>
      <w:szCs w:val="18"/>
    </w:rPr>
  </w:style>
  <w:style w:type="paragraph" w:styleId="Eivli">
    <w:name w:val="No Spacing"/>
    <w:link w:val="EivliChar"/>
    <w:uiPriority w:val="1"/>
    <w:rsid w:val="004F7415"/>
    <w:pPr>
      <w:jc w:val="left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F7415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F7415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ienovarainenviittaus">
    <w:name w:val="Subtle Reference"/>
    <w:basedOn w:val="Kappaleenoletusfontti"/>
    <w:uiPriority w:val="31"/>
    <w:qFormat/>
    <w:rsid w:val="004F7415"/>
    <w:rPr>
      <w:smallCaps/>
      <w:color w:val="5A5A5A" w:themeColor="text1" w:themeTint="A5"/>
    </w:rPr>
  </w:style>
  <w:style w:type="paragraph" w:styleId="Yltunniste">
    <w:name w:val="header"/>
    <w:basedOn w:val="Normaali"/>
    <w:link w:val="Yl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217C"/>
  </w:style>
  <w:style w:type="paragraph" w:styleId="Alatunniste">
    <w:name w:val="footer"/>
    <w:basedOn w:val="Normaali"/>
    <w:link w:val="Ala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4217C"/>
  </w:style>
  <w:style w:type="table" w:styleId="TaulukkoRuudukko">
    <w:name w:val="Table Grid"/>
    <w:basedOn w:val="Normaalitaulukko"/>
    <w:uiPriority w:val="39"/>
    <w:rsid w:val="00E3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rsid w:val="000260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BE1DC4"/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character" w:styleId="Hienovarainenkorostus">
    <w:name w:val="Subtle Emphasis"/>
    <w:basedOn w:val="Kappaleenoletusfontti"/>
    <w:uiPriority w:val="19"/>
    <w:rsid w:val="000260FB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0260FB"/>
    <w:rPr>
      <w:i/>
      <w:iCs/>
    </w:rPr>
  </w:style>
  <w:style w:type="character" w:styleId="Voimakas">
    <w:name w:val="Strong"/>
    <w:basedOn w:val="Kappaleenoletusfontti"/>
    <w:uiPriority w:val="22"/>
    <w:qFormat/>
    <w:rsid w:val="000260FB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260FB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60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260FB"/>
    <w:rPr>
      <w:rFonts w:eastAsiaTheme="minorEastAsia"/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rsid w:val="000260FB"/>
    <w:rPr>
      <w:i/>
      <w:iCs/>
      <w:color w:val="DDDDDD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0260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260FB"/>
    <w:rPr>
      <w:rFonts w:cstheme="minorHAnsi"/>
      <w:i/>
      <w:iCs/>
      <w:color w:val="404040" w:themeColor="text1" w:themeTint="BF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60F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60FB"/>
    <w:rPr>
      <w:rFonts w:cstheme="minorHAnsi"/>
      <w:i/>
      <w:iCs/>
      <w:color w:val="DDDDDD" w:themeColor="accent1"/>
      <w:sz w:val="20"/>
    </w:rPr>
  </w:style>
  <w:style w:type="character" w:styleId="Kirjannimike">
    <w:name w:val="Book Title"/>
    <w:basedOn w:val="Kappaleenoletusfontti"/>
    <w:uiPriority w:val="33"/>
    <w:rsid w:val="000260FB"/>
    <w:rPr>
      <w:b/>
      <w:bCs/>
      <w:i/>
      <w:iCs/>
      <w:spacing w:val="5"/>
    </w:rPr>
  </w:style>
  <w:style w:type="character" w:customStyle="1" w:styleId="Otsikko5Char">
    <w:name w:val="Otsikko 5 Char"/>
    <w:basedOn w:val="Kappaleenoletusfontti"/>
    <w:link w:val="Otsikko5"/>
    <w:uiPriority w:val="9"/>
    <w:rsid w:val="000260FB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0260FB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0260FB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49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4961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275F65"/>
    <w:rPr>
      <w:rFonts w:ascii="Calibri" w:hAnsi="Calibri" w:cs="Calibr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leena.lotjonen\Documents\2019_01_Kesla_Hallituksen%20ehdokkaat.dotx" TargetMode="External"/></Relationships>
</file>

<file path=word/theme/theme1.xml><?xml version="1.0" encoding="utf-8"?>
<a:theme xmlns:a="http://schemas.openxmlformats.org/drawingml/2006/main" name="Kesl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sla" id="{717BBF71-38AA-40CE-9705-98F633B3515B}" vid="{0625322B-DB73-4827-A0BF-1A4A11CD26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87A3-CC14-4978-A687-6DDCA8E1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2019_01_Kesla_Hallituksen ehdokkaat</Template>
  <TotalTime>44</TotalTime>
  <Pages>4</Pages>
  <Words>633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Marja-Leena Lötjönen</dc:creator>
  <cp:keywords/>
  <dc:description/>
  <cp:lastModifiedBy>Marja-Leena Lötjönen</cp:lastModifiedBy>
  <cp:revision>36</cp:revision>
  <cp:lastPrinted>2017-03-06T13:55:00Z</cp:lastPrinted>
  <dcterms:created xsi:type="dcterms:W3CDTF">2022-01-24T10:59:00Z</dcterms:created>
  <dcterms:modified xsi:type="dcterms:W3CDTF">2022-01-26T12:00:00Z</dcterms:modified>
</cp:coreProperties>
</file>